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4F" w:rsidRPr="005670A8" w:rsidRDefault="005F1DFF">
      <w:pPr>
        <w:pStyle w:val="AKUIS-Beitragstitel"/>
      </w:pPr>
      <w:r w:rsidRPr="005F1DFF">
        <w:rPr>
          <w:noProof w:val="0"/>
        </w:rPr>
        <w:t>Titel des Beitrags</w:t>
      </w:r>
      <w:r w:rsidR="003F0933">
        <w:rPr>
          <w:noProof w:val="0"/>
        </w:rPr>
        <w:t xml:space="preserve"> [</w:t>
      </w:r>
      <w:r w:rsidR="003F0933" w:rsidRPr="003F0933">
        <w:rPr>
          <w:noProof w:val="0"/>
        </w:rPr>
        <w:t>AKUIS-Beitragstitel</w:t>
      </w:r>
      <w:r w:rsidR="005670A8">
        <w:rPr>
          <w:noProof w:val="0"/>
        </w:rPr>
        <w:t>]</w:t>
      </w:r>
    </w:p>
    <w:p w:rsidR="007519E8" w:rsidRDefault="00D3691B" w:rsidP="00D3691B">
      <w:pPr>
        <w:pStyle w:val="AKUIS-Autoren"/>
      </w:pPr>
      <w:r w:rsidRPr="00D3691B">
        <w:t>Vorname Name</w:t>
      </w:r>
      <w:r w:rsidRPr="004738D9">
        <w:rPr>
          <w:vertAlign w:val="superscript"/>
        </w:rPr>
        <w:t>1</w:t>
      </w:r>
      <w:r w:rsidRPr="00D3691B">
        <w:t>, Vorname Name</w:t>
      </w:r>
      <w:r w:rsidRPr="004738D9">
        <w:rPr>
          <w:vertAlign w:val="superscript"/>
        </w:rPr>
        <w:t>2</w:t>
      </w:r>
      <w:r>
        <w:t xml:space="preserve"> </w:t>
      </w:r>
      <w:r w:rsidR="003F0933">
        <w:t>[</w:t>
      </w:r>
      <w:r w:rsidR="003F0933" w:rsidRPr="003F0933">
        <w:t>AKUIS-Autoren</w:t>
      </w:r>
      <w:r w:rsidR="003F0933">
        <w:t>]</w:t>
      </w:r>
    </w:p>
    <w:p w:rsidR="00D3691B" w:rsidRDefault="008006DF" w:rsidP="00D3691B">
      <w:pPr>
        <w:pStyle w:val="AKUIS-Institution"/>
      </w:pPr>
      <w:r w:rsidRPr="004738D9">
        <w:rPr>
          <w:vertAlign w:val="superscript"/>
        </w:rPr>
        <w:t>1</w:t>
      </w:r>
      <w:r w:rsidR="004738D9" w:rsidRPr="004738D9">
        <w:t>Institution</w:t>
      </w:r>
      <w:r w:rsidR="004738D9">
        <w:t xml:space="preserve">, </w:t>
      </w:r>
      <w:r w:rsidR="004738D9" w:rsidRPr="004738D9">
        <w:t>E-Mail-Adresse</w:t>
      </w:r>
      <w:r w:rsidR="00F84BD7">
        <w:t xml:space="preserve"> [AKUIS-Institution]</w:t>
      </w:r>
    </w:p>
    <w:p w:rsidR="00D3691B" w:rsidRDefault="008006DF" w:rsidP="00D3691B">
      <w:pPr>
        <w:pStyle w:val="AKUIS-Institution"/>
      </w:pPr>
      <w:r w:rsidRPr="004738D9">
        <w:rPr>
          <w:vertAlign w:val="superscript"/>
        </w:rPr>
        <w:t>2</w:t>
      </w:r>
      <w:r w:rsidR="004738D9" w:rsidRPr="004738D9">
        <w:t>Institution</w:t>
      </w:r>
      <w:r w:rsidR="004738D9">
        <w:t xml:space="preserve">, </w:t>
      </w:r>
      <w:r w:rsidR="004738D9" w:rsidRPr="004738D9">
        <w:t>E-Mail-Adresse</w:t>
      </w:r>
      <w:r w:rsidR="00F84BD7">
        <w:t xml:space="preserve"> [AKUIS-Institution]</w:t>
      </w:r>
    </w:p>
    <w:p w:rsidR="007519E8" w:rsidRPr="00D36B71" w:rsidRDefault="003F0933" w:rsidP="007519E8">
      <w:pPr>
        <w:pStyle w:val="AKUIS-Abstract"/>
        <w:rPr>
          <w:lang w:val="en-US"/>
        </w:rPr>
      </w:pPr>
      <w:r w:rsidRPr="00D36B71">
        <w:rPr>
          <w:lang w:val="en-US"/>
        </w:rPr>
        <w:t xml:space="preserve">Englischer </w:t>
      </w:r>
      <w:r w:rsidR="005F1DFF" w:rsidRPr="00D36B71">
        <w:rPr>
          <w:lang w:val="en-US"/>
        </w:rPr>
        <w:t>Abstract</w:t>
      </w:r>
      <w:r w:rsidR="00EB7727" w:rsidRPr="00D36B71">
        <w:rPr>
          <w:lang w:val="en-US"/>
        </w:rPr>
        <w:t xml:space="preserve"> </w:t>
      </w:r>
      <w:r w:rsidRPr="00D36B71">
        <w:rPr>
          <w:lang w:val="en-US"/>
        </w:rPr>
        <w:t>[AKUIS-Abstract]</w:t>
      </w:r>
    </w:p>
    <w:p w:rsidR="0068784F" w:rsidRPr="006135B1" w:rsidRDefault="003F0933" w:rsidP="006135B1">
      <w:pPr>
        <w:pStyle w:val="AKUIS-Abstracttext"/>
        <w:rPr>
          <w:lang w:val="de-DE"/>
        </w:rPr>
      </w:pPr>
      <w:r w:rsidRPr="00D36B71">
        <w:rPr>
          <w:lang w:val="en-US"/>
        </w:rPr>
        <w:t xml:space="preserve">English abstract </w:t>
      </w:r>
      <w:r w:rsidR="00757DAE" w:rsidRPr="00D36B71">
        <w:rPr>
          <w:lang w:val="en-US"/>
        </w:rPr>
        <w:t xml:space="preserve">to be included in </w:t>
      </w:r>
      <w:proofErr w:type="gramStart"/>
      <w:r w:rsidR="00757DAE" w:rsidRPr="00D36B71">
        <w:rPr>
          <w:lang w:val="en-US"/>
        </w:rPr>
        <w:t xml:space="preserve">literature information system </w:t>
      </w:r>
      <w:proofErr w:type="spellStart"/>
      <w:r w:rsidR="00757DAE" w:rsidRPr="00D36B71">
        <w:rPr>
          <w:lang w:val="en-US"/>
        </w:rPr>
        <w:t>ict</w:t>
      </w:r>
      <w:proofErr w:type="spellEnd"/>
      <w:proofErr w:type="gramEnd"/>
      <w:r w:rsidR="00757DAE" w:rsidRPr="00D36B71">
        <w:rPr>
          <w:lang w:val="en-US"/>
        </w:rPr>
        <w:t>-ensure (</w:t>
      </w:r>
      <w:hyperlink r:id="rId8" w:history="1">
        <w:r w:rsidR="006135B1" w:rsidRPr="00D36B71">
          <w:rPr>
            <w:lang w:val="en-US"/>
          </w:rPr>
          <w:t>http://www.iai.kit.edu/ei-lit</w:t>
        </w:r>
      </w:hyperlink>
      <w:r w:rsidR="00757DAE" w:rsidRPr="00D36B71">
        <w:rPr>
          <w:lang w:val="en-US"/>
        </w:rPr>
        <w:t>).</w:t>
      </w:r>
      <w:r w:rsidR="006135B1" w:rsidRPr="00D36B71">
        <w:rPr>
          <w:lang w:val="en-US"/>
        </w:rPr>
        <w:t xml:space="preserve"> </w:t>
      </w:r>
      <w:r w:rsidR="006135B1" w:rsidRPr="006D3DF8">
        <w:rPr>
          <w:lang w:val="de-DE"/>
        </w:rPr>
        <w:t>[AKUIS-</w:t>
      </w:r>
      <w:proofErr w:type="spellStart"/>
      <w:r w:rsidR="006135B1" w:rsidRPr="006D3DF8">
        <w:rPr>
          <w:lang w:val="de-DE"/>
        </w:rPr>
        <w:t>Abstracttext</w:t>
      </w:r>
      <w:proofErr w:type="spellEnd"/>
      <w:r w:rsidR="006135B1" w:rsidRPr="006D3DF8">
        <w:rPr>
          <w:lang w:val="de-DE"/>
        </w:rPr>
        <w:t>]</w:t>
      </w:r>
    </w:p>
    <w:p w:rsidR="003F0933" w:rsidRPr="007519E8" w:rsidRDefault="003F0933" w:rsidP="00D16640">
      <w:pPr>
        <w:pStyle w:val="AKUIS-Abstract"/>
      </w:pPr>
      <w:r>
        <w:t>Zusammenfassung [</w:t>
      </w:r>
      <w:r w:rsidRPr="003F0933">
        <w:t>AKUIS-Abstract</w:t>
      </w:r>
      <w:r>
        <w:t>]</w:t>
      </w:r>
    </w:p>
    <w:p w:rsidR="003F0933" w:rsidRPr="006135B1" w:rsidRDefault="003F0933" w:rsidP="00D16640">
      <w:pPr>
        <w:pStyle w:val="AKUIS-Abstracttext"/>
      </w:pPr>
      <w:r w:rsidRPr="006135B1">
        <w:t>Deutsche Zusammenfassung</w:t>
      </w:r>
      <w:r w:rsidR="00757DAE" w:rsidRPr="006135B1">
        <w:t xml:space="preserve"> … [</w:t>
      </w:r>
      <w:r w:rsidR="006135B1" w:rsidRPr="006135B1">
        <w:t>AKUIS-</w:t>
      </w:r>
      <w:proofErr w:type="spellStart"/>
      <w:r w:rsidR="006135B1" w:rsidRPr="006135B1">
        <w:t>Abstractt</w:t>
      </w:r>
      <w:r w:rsidR="00757DAE" w:rsidRPr="006135B1">
        <w:t>ext</w:t>
      </w:r>
      <w:proofErr w:type="spellEnd"/>
      <w:r w:rsidR="00757DAE" w:rsidRPr="006135B1">
        <w:t>]</w:t>
      </w:r>
      <w:r w:rsidR="005670A8" w:rsidRPr="006135B1">
        <w:t xml:space="preserve"> </w:t>
      </w:r>
    </w:p>
    <w:p w:rsidR="00EB7727" w:rsidRDefault="005F1DFF" w:rsidP="00D16640">
      <w:pPr>
        <w:pStyle w:val="AKUIS-berschrift1"/>
      </w:pPr>
      <w:r>
        <w:t>Überschrift 1</w:t>
      </w:r>
      <w:r w:rsidR="00757DAE">
        <w:t xml:space="preserve"> [</w:t>
      </w:r>
      <w:r w:rsidR="00757DAE" w:rsidRPr="00757DAE">
        <w:t>AKUIS-</w:t>
      </w:r>
      <w:r w:rsidR="00757DAE" w:rsidRPr="00D16640">
        <w:t>Überschrift</w:t>
      </w:r>
      <w:r w:rsidR="00757DAE" w:rsidRPr="00757DAE">
        <w:t xml:space="preserve"> 1</w:t>
      </w:r>
      <w:r w:rsidR="00757DAE">
        <w:t>]</w:t>
      </w:r>
    </w:p>
    <w:p w:rsidR="00077193" w:rsidRDefault="00077193" w:rsidP="00D16640">
      <w:pPr>
        <w:pStyle w:val="AKUIS-Text"/>
      </w:pPr>
      <w:r w:rsidRPr="003F23E3">
        <w:t>Te</w:t>
      </w:r>
      <w:r w:rsidRPr="005F3C8B">
        <w:t>xt</w:t>
      </w:r>
      <w:r w:rsidR="00757DAE" w:rsidRPr="005F3C8B">
        <w:t xml:space="preserve"> </w:t>
      </w:r>
      <w:r w:rsidR="00757DAE">
        <w:t>[</w:t>
      </w:r>
      <w:r w:rsidR="00757DAE" w:rsidRPr="00757DAE">
        <w:t>AKUIS-Text</w:t>
      </w:r>
      <w:r w:rsidR="00757DAE">
        <w:t>]</w:t>
      </w:r>
    </w:p>
    <w:p w:rsidR="0068784F" w:rsidRDefault="005F1DFF" w:rsidP="004738D9">
      <w:pPr>
        <w:pStyle w:val="AKUIS-berschrift2"/>
        <w:rPr>
          <w:noProof w:val="0"/>
        </w:rPr>
      </w:pPr>
      <w:r>
        <w:rPr>
          <w:noProof w:val="0"/>
        </w:rPr>
        <w:t>Überschrift 2</w:t>
      </w:r>
      <w:r w:rsidR="004738D9">
        <w:rPr>
          <w:noProof w:val="0"/>
        </w:rPr>
        <w:t xml:space="preserve"> [AKUIS-Überschrift 2</w:t>
      </w:r>
      <w:r w:rsidR="004738D9" w:rsidRPr="004738D9">
        <w:rPr>
          <w:noProof w:val="0"/>
        </w:rPr>
        <w:t>]</w:t>
      </w:r>
    </w:p>
    <w:p w:rsidR="00077193" w:rsidRPr="00077193" w:rsidRDefault="00077193" w:rsidP="00077193">
      <w:pPr>
        <w:pStyle w:val="AKUIS-Text"/>
        <w:rPr>
          <w:noProof w:val="0"/>
        </w:rPr>
      </w:pPr>
      <w:r>
        <w:rPr>
          <w:noProof w:val="0"/>
        </w:rPr>
        <w:t>Text</w:t>
      </w:r>
      <w:r w:rsidR="00757DAE">
        <w:rPr>
          <w:noProof w:val="0"/>
        </w:rPr>
        <w:t xml:space="preserve"> [</w:t>
      </w:r>
      <w:r w:rsidR="00757DAE" w:rsidRPr="00757DAE">
        <w:rPr>
          <w:noProof w:val="0"/>
        </w:rPr>
        <w:t>AKUIS-Text</w:t>
      </w:r>
      <w:r w:rsidR="00757DAE">
        <w:rPr>
          <w:noProof w:val="0"/>
        </w:rPr>
        <w:t>]</w:t>
      </w:r>
    </w:p>
    <w:p w:rsidR="0068784F" w:rsidRPr="003F23E3" w:rsidRDefault="005F1DFF" w:rsidP="004738D9">
      <w:pPr>
        <w:pStyle w:val="AKUIS-berschrift3"/>
      </w:pPr>
      <w:r w:rsidRPr="003F23E3">
        <w:t>Überschrift 3</w:t>
      </w:r>
      <w:r w:rsidR="004738D9">
        <w:t xml:space="preserve"> [AKUIS-Überschrift 3</w:t>
      </w:r>
      <w:r w:rsidR="004738D9" w:rsidRPr="004738D9">
        <w:t>]</w:t>
      </w:r>
    </w:p>
    <w:p w:rsidR="0068784F" w:rsidRDefault="005F1DFF">
      <w:pPr>
        <w:pStyle w:val="AKUIS-Text"/>
        <w:rPr>
          <w:noProof w:val="0"/>
        </w:rPr>
      </w:pPr>
      <w:r>
        <w:rPr>
          <w:noProof w:val="0"/>
        </w:rPr>
        <w:t>Text</w:t>
      </w:r>
      <w:r w:rsidR="00757DAE">
        <w:rPr>
          <w:noProof w:val="0"/>
        </w:rPr>
        <w:t xml:space="preserve"> [</w:t>
      </w:r>
      <w:r w:rsidR="00757DAE" w:rsidRPr="00757DAE">
        <w:rPr>
          <w:noProof w:val="0"/>
        </w:rPr>
        <w:t>AKUIS-Text</w:t>
      </w:r>
      <w:r w:rsidR="00757DAE">
        <w:rPr>
          <w:noProof w:val="0"/>
        </w:rPr>
        <w:t>]</w:t>
      </w:r>
    </w:p>
    <w:p w:rsidR="00A8191B" w:rsidRDefault="00A8191B" w:rsidP="00A8191B">
      <w:pPr>
        <w:pStyle w:val="AKUIS-berschrift3"/>
      </w:pPr>
      <w:r>
        <w:t>Aufzählungen und Listen</w:t>
      </w:r>
    </w:p>
    <w:p w:rsidR="00A8191B" w:rsidRDefault="00A8191B" w:rsidP="00A8191B">
      <w:pPr>
        <w:pStyle w:val="AKUIS-Text"/>
        <w:rPr>
          <w:noProof w:val="0"/>
        </w:rPr>
      </w:pPr>
      <w:r>
        <w:rPr>
          <w:noProof w:val="0"/>
        </w:rPr>
        <w:t>Aufzählungen werden mit der Vorlage &lt;</w:t>
      </w:r>
      <w:r w:rsidRPr="0021360D">
        <w:rPr>
          <w:b/>
          <w:noProof w:val="0"/>
        </w:rPr>
        <w:t>AKUIS-Aufzählung</w:t>
      </w:r>
      <w:r>
        <w:rPr>
          <w:noProof w:val="0"/>
        </w:rPr>
        <w:t>&gt; formatiert:</w:t>
      </w:r>
    </w:p>
    <w:p w:rsidR="00A8191B" w:rsidRDefault="00A8191B" w:rsidP="00D16640">
      <w:pPr>
        <w:pStyle w:val="AKUIS-Aufzhlung"/>
      </w:pPr>
      <w:r w:rsidRPr="00AF65FB">
        <w:t>Aufzählung</w:t>
      </w:r>
      <w:r w:rsidR="0021360D">
        <w:t xml:space="preserve"> [</w:t>
      </w:r>
      <w:r w:rsidR="0021360D" w:rsidRPr="005670A8">
        <w:t>AKUIS-Aufzählung</w:t>
      </w:r>
      <w:r w:rsidR="0021360D">
        <w:t>]</w:t>
      </w:r>
    </w:p>
    <w:p w:rsidR="00A8191B" w:rsidRDefault="00A8191B" w:rsidP="00A8191B">
      <w:pPr>
        <w:pStyle w:val="AKUIS-Aufzhlung"/>
      </w:pPr>
      <w:r>
        <w:t>Das auch!</w:t>
      </w:r>
      <w:r w:rsidR="0021360D">
        <w:t xml:space="preserve"> [</w:t>
      </w:r>
      <w:r w:rsidR="0021360D" w:rsidRPr="005670A8">
        <w:t>AKUIS-Aufzählung</w:t>
      </w:r>
      <w:r w:rsidR="0021360D">
        <w:t>]</w:t>
      </w:r>
    </w:p>
    <w:p w:rsidR="00A8191B" w:rsidRDefault="00A8191B" w:rsidP="00A8191B">
      <w:pPr>
        <w:pStyle w:val="AKUIS-Text"/>
        <w:rPr>
          <w:noProof w:val="0"/>
        </w:rPr>
      </w:pPr>
      <w:r>
        <w:rPr>
          <w:noProof w:val="0"/>
        </w:rPr>
        <w:t>Nummerierte Listen werden derzeit mit dieser Vorlage nicht formatiert.</w:t>
      </w:r>
    </w:p>
    <w:p w:rsidR="00A8191B" w:rsidRDefault="00A8191B" w:rsidP="00A8191B">
      <w:pPr>
        <w:pStyle w:val="AKUIS-berschrift3"/>
      </w:pPr>
      <w:r w:rsidRPr="00A8191B">
        <w:t>Abbildungen und Tabellen</w:t>
      </w:r>
    </w:p>
    <w:p w:rsidR="00A8191B" w:rsidRPr="005F1DFF" w:rsidRDefault="00A8191B">
      <w:pPr>
        <w:pStyle w:val="AKUIS-Text"/>
        <w:rPr>
          <w:noProof w:val="0"/>
        </w:rPr>
      </w:pPr>
      <w:r w:rsidRPr="00A8191B">
        <w:rPr>
          <w:noProof w:val="0"/>
        </w:rPr>
        <w:t xml:space="preserve">Abbildungen und Tabellen werden getrennt durchnummeriert, z. B. Abbildung 5, Tabelle 2. Für die Legenden der Abbildungen und Tabellen verwenden </w:t>
      </w:r>
      <w:r>
        <w:rPr>
          <w:noProof w:val="0"/>
        </w:rPr>
        <w:t>Sie das Format &lt;</w:t>
      </w:r>
      <w:r w:rsidR="000131E1">
        <w:rPr>
          <w:b/>
          <w:noProof w:val="0"/>
        </w:rPr>
        <w:t>AKUIS-B</w:t>
      </w:r>
      <w:r w:rsidRPr="00A8191B">
        <w:rPr>
          <w:b/>
          <w:noProof w:val="0"/>
        </w:rPr>
        <w:t>eschriftung</w:t>
      </w:r>
      <w:r w:rsidRPr="00A8191B">
        <w:rPr>
          <w:noProof w:val="0"/>
        </w:rPr>
        <w:t>&gt;. Der Absatz, in dem Abbildungen stehen, sollte mit der Vorlage &lt;</w:t>
      </w:r>
      <w:r w:rsidRPr="00A8191B">
        <w:rPr>
          <w:b/>
          <w:noProof w:val="0"/>
        </w:rPr>
        <w:t>AKUIS-Bild</w:t>
      </w:r>
      <w:r w:rsidRPr="00A8191B">
        <w:rPr>
          <w:noProof w:val="0"/>
        </w:rPr>
        <w:t>&gt; formatiert sein.</w:t>
      </w:r>
    </w:p>
    <w:p w:rsidR="0068784F" w:rsidRPr="005F1DFF" w:rsidRDefault="00B90829" w:rsidP="00077193">
      <w:pPr>
        <w:pStyle w:val="AKUIS-Bild"/>
      </w:pPr>
      <w:r w:rsidRPr="00A8191B">
        <w:rPr>
          <w:noProof/>
        </w:rPr>
        <w:lastRenderedPageBreak/>
        <w:drawing>
          <wp:inline distT="0" distB="0" distL="0" distR="0">
            <wp:extent cx="1333500" cy="13049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304925"/>
                    </a:xfrm>
                    <a:prstGeom prst="rect">
                      <a:avLst/>
                    </a:prstGeom>
                    <a:noFill/>
                    <a:ln>
                      <a:noFill/>
                    </a:ln>
                  </pic:spPr>
                </pic:pic>
              </a:graphicData>
            </a:graphic>
          </wp:inline>
        </w:drawing>
      </w:r>
      <w:r w:rsidR="00A914F5">
        <w:t xml:space="preserve"> [AKUIS-Bild]</w:t>
      </w:r>
    </w:p>
    <w:p w:rsidR="0068784F" w:rsidRPr="005F1DFF" w:rsidRDefault="005F1DFF" w:rsidP="001507CB">
      <w:pPr>
        <w:pStyle w:val="AKUIS-Beschriftung"/>
      </w:pPr>
      <w:r w:rsidRPr="001507CB">
        <w:t>Abbildung</w:t>
      </w:r>
      <w:r>
        <w:t xml:space="preserve"> XX: Text </w:t>
      </w:r>
      <w:r w:rsidR="00077193">
        <w:t>zum Bild</w:t>
      </w:r>
      <w:r w:rsidR="00A914F5">
        <w:t xml:space="preserve"> [</w:t>
      </w:r>
      <w:r w:rsidR="000131E1">
        <w:t>AKUIS-B</w:t>
      </w:r>
      <w:r w:rsidR="00A914F5" w:rsidRPr="00A914F5">
        <w:t>eschriftung</w:t>
      </w:r>
      <w:r w:rsidR="00A914F5">
        <w:t>]</w:t>
      </w:r>
      <w:r w:rsidR="005670A8">
        <w:t xml:space="preserve"> </w:t>
      </w:r>
    </w:p>
    <w:p w:rsidR="00527DB5" w:rsidRDefault="00A8191B" w:rsidP="00527DB5">
      <w:pPr>
        <w:pStyle w:val="AKUIS-Text"/>
        <w:rPr>
          <w:noProof w:val="0"/>
        </w:rPr>
      </w:pPr>
      <w:r w:rsidRPr="00A8191B">
        <w:rPr>
          <w:noProof w:val="0"/>
        </w:rPr>
        <w:t>Wenn die automatische Beschriftungsfunktion („Einfügen/Beschriften“) von Word benutzt wird, brauchen Sie sich nicht um die Nummerierung zu kümmern.</w:t>
      </w:r>
    </w:p>
    <w:p w:rsidR="00527DB5" w:rsidRDefault="00527DB5" w:rsidP="00527DB5">
      <w:pPr>
        <w:pStyle w:val="AKUIS-Text"/>
        <w:rPr>
          <w:noProof w:val="0"/>
        </w:rPr>
      </w:pPr>
      <w:r>
        <w:rPr>
          <w:noProof w:val="0"/>
        </w:rPr>
        <w:t>Tabellen erstellen Sie bitte mit der MS-Word-Tabellenfunktion oder mit Tabulatoren.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6546"/>
      </w:tblGrid>
      <w:tr w:rsidR="00527DB5" w:rsidRPr="00527DB5" w:rsidTr="00827A33">
        <w:tc>
          <w:tcPr>
            <w:tcW w:w="2552" w:type="dxa"/>
            <w:shd w:val="clear" w:color="auto" w:fill="auto"/>
          </w:tcPr>
          <w:p w:rsidR="00527DB5" w:rsidRPr="00827A33" w:rsidRDefault="00527DB5" w:rsidP="00827A33">
            <w:pPr>
              <w:pStyle w:val="AKUIS-Tabellentext"/>
              <w:rPr>
                <w:b/>
              </w:rPr>
            </w:pPr>
            <w:r w:rsidRPr="00827A33">
              <w:rPr>
                <w:b/>
              </w:rPr>
              <w:t>Absatzvorlage</w:t>
            </w:r>
          </w:p>
        </w:tc>
        <w:tc>
          <w:tcPr>
            <w:tcW w:w="6736" w:type="dxa"/>
            <w:shd w:val="clear" w:color="auto" w:fill="auto"/>
          </w:tcPr>
          <w:p w:rsidR="00527DB5" w:rsidRPr="00827A33" w:rsidRDefault="00527DB5" w:rsidP="00827A33">
            <w:pPr>
              <w:pStyle w:val="AKUIS-Tabellentext"/>
              <w:rPr>
                <w:b/>
              </w:rPr>
            </w:pPr>
            <w:r w:rsidRPr="00827A33">
              <w:rPr>
                <w:b/>
              </w:rPr>
              <w:t>Beschreibung der Formatvorlage</w:t>
            </w:r>
          </w:p>
        </w:tc>
      </w:tr>
      <w:tr w:rsidR="00F84BD7" w:rsidRPr="00527DB5" w:rsidTr="00827A33">
        <w:tc>
          <w:tcPr>
            <w:tcW w:w="2552" w:type="dxa"/>
            <w:shd w:val="clear" w:color="auto" w:fill="auto"/>
          </w:tcPr>
          <w:p w:rsidR="00F84BD7" w:rsidRPr="00527DB5" w:rsidRDefault="00F84BD7" w:rsidP="00827A33">
            <w:pPr>
              <w:pStyle w:val="AKUIS-Tabellentext"/>
            </w:pPr>
            <w:r>
              <w:t>Abstract</w:t>
            </w:r>
          </w:p>
        </w:tc>
        <w:tc>
          <w:tcPr>
            <w:tcW w:w="6736" w:type="dxa"/>
            <w:shd w:val="clear" w:color="auto" w:fill="auto"/>
          </w:tcPr>
          <w:p w:rsidR="00F84BD7" w:rsidRPr="00527DB5" w:rsidRDefault="00F84BD7" w:rsidP="00827A33">
            <w:pPr>
              <w:pStyle w:val="AKUIS-Tabellentext"/>
            </w:pPr>
            <w:r w:rsidRPr="00527DB5">
              <w:t>Überschrift der Zusammenfassung</w:t>
            </w:r>
          </w:p>
        </w:tc>
      </w:tr>
      <w:tr w:rsidR="00F84BD7" w:rsidRPr="00527DB5" w:rsidTr="00827A33">
        <w:tc>
          <w:tcPr>
            <w:tcW w:w="2552" w:type="dxa"/>
            <w:shd w:val="clear" w:color="auto" w:fill="auto"/>
          </w:tcPr>
          <w:p w:rsidR="00F84BD7" w:rsidRPr="00527DB5" w:rsidRDefault="00F84BD7" w:rsidP="00827A33">
            <w:pPr>
              <w:pStyle w:val="AKUIS-Tabellentext"/>
            </w:pPr>
            <w:proofErr w:type="spellStart"/>
            <w:r>
              <w:t>Abstracttext</w:t>
            </w:r>
            <w:proofErr w:type="spellEnd"/>
          </w:p>
        </w:tc>
        <w:tc>
          <w:tcPr>
            <w:tcW w:w="6736" w:type="dxa"/>
            <w:shd w:val="clear" w:color="auto" w:fill="auto"/>
          </w:tcPr>
          <w:p w:rsidR="00F84BD7" w:rsidRPr="00527DB5" w:rsidRDefault="00F84BD7" w:rsidP="00827A33">
            <w:pPr>
              <w:pStyle w:val="AKUIS-Tabellentext"/>
            </w:pPr>
            <w:r w:rsidRPr="00527DB5">
              <w:t>Inhalt der Zusammenfassung</w:t>
            </w:r>
          </w:p>
        </w:tc>
      </w:tr>
      <w:tr w:rsidR="00F84BD7" w:rsidRPr="00527DB5" w:rsidTr="00827A33">
        <w:tc>
          <w:tcPr>
            <w:tcW w:w="2552" w:type="dxa"/>
            <w:shd w:val="clear" w:color="auto" w:fill="auto"/>
          </w:tcPr>
          <w:p w:rsidR="00F84BD7" w:rsidRPr="00527DB5" w:rsidRDefault="00F84BD7" w:rsidP="00827A33">
            <w:pPr>
              <w:pStyle w:val="AKUIS-Tabellentext"/>
            </w:pPr>
            <w:r>
              <w:t>Aufzählung</w:t>
            </w:r>
          </w:p>
        </w:tc>
        <w:tc>
          <w:tcPr>
            <w:tcW w:w="6736" w:type="dxa"/>
            <w:shd w:val="clear" w:color="auto" w:fill="auto"/>
          </w:tcPr>
          <w:p w:rsidR="00F84BD7" w:rsidRPr="00527DB5" w:rsidRDefault="00F84BD7" w:rsidP="00827A33">
            <w:pPr>
              <w:pStyle w:val="AKUIS-Tabellentext"/>
            </w:pPr>
            <w:r>
              <w:t xml:space="preserve">Listenpunkt für </w:t>
            </w:r>
            <w:r w:rsidRPr="00527DB5">
              <w:t>Aufzählungen</w:t>
            </w:r>
          </w:p>
        </w:tc>
      </w:tr>
      <w:tr w:rsidR="00F84BD7" w:rsidRPr="00527DB5" w:rsidTr="00827A33">
        <w:tc>
          <w:tcPr>
            <w:tcW w:w="2552" w:type="dxa"/>
            <w:shd w:val="clear" w:color="auto" w:fill="auto"/>
          </w:tcPr>
          <w:p w:rsidR="00F84BD7" w:rsidRPr="00527DB5" w:rsidRDefault="00F84BD7" w:rsidP="00827A33">
            <w:pPr>
              <w:pStyle w:val="AKUIS-Tabellentext"/>
            </w:pPr>
            <w:r w:rsidRPr="00527DB5">
              <w:t>Autor</w:t>
            </w:r>
            <w:r>
              <w:t>en</w:t>
            </w:r>
          </w:p>
        </w:tc>
        <w:tc>
          <w:tcPr>
            <w:tcW w:w="6736" w:type="dxa"/>
            <w:shd w:val="clear" w:color="auto" w:fill="auto"/>
          </w:tcPr>
          <w:p w:rsidR="00F84BD7" w:rsidRPr="00527DB5" w:rsidRDefault="00F84BD7" w:rsidP="00827A33">
            <w:pPr>
              <w:pStyle w:val="AKUIS-Tabellentext"/>
            </w:pPr>
            <w:r w:rsidRPr="00527DB5">
              <w:t>Angabe von Autoren, die durch Komma getrennt werden</w:t>
            </w:r>
          </w:p>
        </w:tc>
      </w:tr>
      <w:tr w:rsidR="00F84BD7" w:rsidRPr="00527DB5" w:rsidTr="00827A33">
        <w:tc>
          <w:tcPr>
            <w:tcW w:w="2552" w:type="dxa"/>
            <w:shd w:val="clear" w:color="auto" w:fill="auto"/>
          </w:tcPr>
          <w:p w:rsidR="00F84BD7" w:rsidRPr="00527DB5" w:rsidRDefault="00F84BD7" w:rsidP="00827A33">
            <w:pPr>
              <w:pStyle w:val="AKUIS-Tabellentext"/>
            </w:pPr>
            <w:r w:rsidRPr="00527DB5">
              <w:t>Autor + Hochgestellt</w:t>
            </w:r>
          </w:p>
        </w:tc>
        <w:tc>
          <w:tcPr>
            <w:tcW w:w="6736" w:type="dxa"/>
            <w:shd w:val="clear" w:color="auto" w:fill="auto"/>
          </w:tcPr>
          <w:p w:rsidR="00F84BD7" w:rsidRPr="00527DB5" w:rsidRDefault="00F84BD7" w:rsidP="00827A33">
            <w:pPr>
              <w:pStyle w:val="AKUIS-Tabellentext"/>
            </w:pPr>
            <w:r w:rsidRPr="00527DB5">
              <w:t>Wird verwendet, um Autoren ihren unterschiedlichen Abteilung/Institutionen zuzuordnen.</w:t>
            </w:r>
          </w:p>
        </w:tc>
      </w:tr>
      <w:tr w:rsidR="0035496E" w:rsidRPr="00527DB5" w:rsidTr="00827A33">
        <w:tc>
          <w:tcPr>
            <w:tcW w:w="2552" w:type="dxa"/>
            <w:shd w:val="clear" w:color="auto" w:fill="auto"/>
          </w:tcPr>
          <w:p w:rsidR="0035496E" w:rsidRPr="00527DB5" w:rsidRDefault="0035496E" w:rsidP="00F84BD7">
            <w:pPr>
              <w:pStyle w:val="AKUIS-Tabellentext"/>
            </w:pPr>
            <w:r>
              <w:t>Beitragstitel</w:t>
            </w:r>
          </w:p>
        </w:tc>
        <w:tc>
          <w:tcPr>
            <w:tcW w:w="6736" w:type="dxa"/>
            <w:shd w:val="clear" w:color="auto" w:fill="auto"/>
          </w:tcPr>
          <w:p w:rsidR="0035496E" w:rsidRPr="00527DB5" w:rsidRDefault="0035496E" w:rsidP="00F84BD7">
            <w:pPr>
              <w:pStyle w:val="AKUIS-Tabellentext"/>
            </w:pPr>
            <w:r w:rsidRPr="00527DB5">
              <w:t>Titel des Beitrages</w:t>
            </w:r>
          </w:p>
        </w:tc>
      </w:tr>
      <w:tr w:rsidR="00F84BD7" w:rsidRPr="00527DB5" w:rsidTr="00827A33">
        <w:tc>
          <w:tcPr>
            <w:tcW w:w="2552" w:type="dxa"/>
            <w:shd w:val="clear" w:color="auto" w:fill="auto"/>
          </w:tcPr>
          <w:p w:rsidR="00F84BD7" w:rsidRPr="00527DB5" w:rsidRDefault="00F84BD7" w:rsidP="00827A33">
            <w:pPr>
              <w:pStyle w:val="AKUIS-Tabellentext"/>
            </w:pPr>
            <w:r w:rsidRPr="00527DB5">
              <w:t>Beschriftung</w:t>
            </w:r>
          </w:p>
        </w:tc>
        <w:tc>
          <w:tcPr>
            <w:tcW w:w="6736" w:type="dxa"/>
            <w:shd w:val="clear" w:color="auto" w:fill="auto"/>
          </w:tcPr>
          <w:p w:rsidR="00F84BD7" w:rsidRPr="00527DB5" w:rsidRDefault="00F84BD7" w:rsidP="00827A33">
            <w:pPr>
              <w:pStyle w:val="AKUIS-Tabellentext"/>
            </w:pPr>
            <w:r w:rsidRPr="00527DB5">
              <w:t>Enthält Bild- und Tabellenunterschriften</w:t>
            </w:r>
          </w:p>
        </w:tc>
      </w:tr>
      <w:tr w:rsidR="00F84BD7" w:rsidRPr="00527DB5" w:rsidTr="00827A33">
        <w:tc>
          <w:tcPr>
            <w:tcW w:w="2552" w:type="dxa"/>
            <w:shd w:val="clear" w:color="auto" w:fill="auto"/>
          </w:tcPr>
          <w:p w:rsidR="00F84BD7" w:rsidRPr="00527DB5" w:rsidRDefault="00F84BD7" w:rsidP="00827A33">
            <w:pPr>
              <w:pStyle w:val="AKUIS-Tabellentext"/>
            </w:pPr>
            <w:r w:rsidRPr="00527DB5">
              <w:t>Bild</w:t>
            </w:r>
          </w:p>
        </w:tc>
        <w:tc>
          <w:tcPr>
            <w:tcW w:w="6736" w:type="dxa"/>
            <w:shd w:val="clear" w:color="auto" w:fill="auto"/>
          </w:tcPr>
          <w:p w:rsidR="00F84BD7" w:rsidRPr="00527DB5" w:rsidRDefault="00F84BD7" w:rsidP="00827A33">
            <w:pPr>
              <w:pStyle w:val="AKUIS-Tabellentext"/>
            </w:pPr>
            <w:r w:rsidRPr="00527DB5">
              <w:t>Absatz für die eingefügte Grafik</w:t>
            </w:r>
          </w:p>
        </w:tc>
      </w:tr>
      <w:tr w:rsidR="00F84BD7" w:rsidRPr="00527DB5" w:rsidTr="00827A33">
        <w:tc>
          <w:tcPr>
            <w:tcW w:w="2552" w:type="dxa"/>
            <w:shd w:val="clear" w:color="auto" w:fill="auto"/>
          </w:tcPr>
          <w:p w:rsidR="00F84BD7" w:rsidRPr="00527DB5" w:rsidRDefault="00F84BD7" w:rsidP="00827A33">
            <w:pPr>
              <w:pStyle w:val="AKUIS-Tabellentext"/>
            </w:pPr>
            <w:r w:rsidRPr="00527DB5">
              <w:t>Institution</w:t>
            </w:r>
          </w:p>
        </w:tc>
        <w:tc>
          <w:tcPr>
            <w:tcW w:w="6736" w:type="dxa"/>
            <w:shd w:val="clear" w:color="auto" w:fill="auto"/>
          </w:tcPr>
          <w:p w:rsidR="00F84BD7" w:rsidRPr="00527DB5" w:rsidRDefault="00F84BD7" w:rsidP="00827A33">
            <w:pPr>
              <w:pStyle w:val="AKUIS-Tabellentext"/>
            </w:pPr>
            <w:r w:rsidRPr="00527DB5">
              <w:t xml:space="preserve">Angabe der </w:t>
            </w:r>
            <w:r w:rsidR="0035496E">
              <w:t>Institution</w:t>
            </w:r>
            <w:r w:rsidRPr="00527DB5">
              <w:t xml:space="preserve"> des entsprechenden Autors gefolgt von seiner </w:t>
            </w:r>
            <w:r w:rsidR="0035496E">
              <w:t>Email</w:t>
            </w:r>
            <w:r w:rsidRPr="00527DB5">
              <w:t xml:space="preserve"> mit nur einer Institution</w:t>
            </w:r>
            <w:r w:rsidR="0035496E">
              <w:t>/Email</w:t>
            </w:r>
            <w:r w:rsidRPr="00527DB5">
              <w:t xml:space="preserve"> pro Zeile.</w:t>
            </w:r>
          </w:p>
        </w:tc>
      </w:tr>
      <w:tr w:rsidR="00F84BD7" w:rsidRPr="00527DB5" w:rsidTr="00827A33">
        <w:tc>
          <w:tcPr>
            <w:tcW w:w="2552" w:type="dxa"/>
            <w:shd w:val="clear" w:color="auto" w:fill="auto"/>
          </w:tcPr>
          <w:p w:rsidR="00F84BD7" w:rsidRPr="00527DB5" w:rsidRDefault="00F84BD7" w:rsidP="00827A33">
            <w:pPr>
              <w:pStyle w:val="AKUIS-Tabellentext"/>
            </w:pPr>
            <w:r w:rsidRPr="00527DB5">
              <w:t>Institution + Hochgestellt</w:t>
            </w:r>
          </w:p>
        </w:tc>
        <w:tc>
          <w:tcPr>
            <w:tcW w:w="6736" w:type="dxa"/>
            <w:shd w:val="clear" w:color="auto" w:fill="auto"/>
          </w:tcPr>
          <w:p w:rsidR="00F84BD7" w:rsidRPr="00527DB5" w:rsidRDefault="00F84BD7" w:rsidP="00827A33">
            <w:pPr>
              <w:pStyle w:val="AKUIS-Tabellentext"/>
            </w:pPr>
            <w:r w:rsidRPr="00527DB5">
              <w:t>Bei mehreren unterschiedlichen Institutionen nutzen Sie SHIFT+&lt;ENTER&gt; für einen manuellen Zeilenumbruch und hochgestellte Ziffern aus der Vorlage &lt;Autor</w:t>
            </w:r>
            <w:r w:rsidR="0035496E">
              <w:t>en</w:t>
            </w:r>
            <w:r w:rsidRPr="00527DB5">
              <w:t xml:space="preserve"> + Hochgestellt&gt;. Die Einrichtungen können durch hochgestellte Zahlen den verschiedenen Autoren zugeordnet werden.</w:t>
            </w:r>
          </w:p>
        </w:tc>
      </w:tr>
      <w:tr w:rsidR="00F84BD7" w:rsidRPr="00527DB5" w:rsidTr="00827A33">
        <w:tc>
          <w:tcPr>
            <w:tcW w:w="2552" w:type="dxa"/>
            <w:shd w:val="clear" w:color="auto" w:fill="auto"/>
          </w:tcPr>
          <w:p w:rsidR="00F84BD7" w:rsidRPr="00527DB5" w:rsidRDefault="00F84BD7" w:rsidP="00827A33">
            <w:pPr>
              <w:pStyle w:val="AKUIS-Tabellentext"/>
            </w:pPr>
            <w:r w:rsidRPr="00527DB5">
              <w:t>Liste Einzug</w:t>
            </w:r>
          </w:p>
        </w:tc>
        <w:tc>
          <w:tcPr>
            <w:tcW w:w="6736" w:type="dxa"/>
            <w:shd w:val="clear" w:color="auto" w:fill="auto"/>
          </w:tcPr>
          <w:p w:rsidR="00F84BD7" w:rsidRPr="00527DB5" w:rsidRDefault="00F84BD7" w:rsidP="00827A33">
            <w:pPr>
              <w:pStyle w:val="AKUIS-Tabellentext"/>
            </w:pPr>
            <w:r w:rsidRPr="00527DB5">
              <w:t>Absätze in Aufzählungen oder Nummerierungen, ohne Abstand zum nächsten Element</w:t>
            </w:r>
          </w:p>
        </w:tc>
      </w:tr>
      <w:tr w:rsidR="00F84BD7" w:rsidRPr="00527DB5" w:rsidTr="00827A33">
        <w:tc>
          <w:tcPr>
            <w:tcW w:w="2552" w:type="dxa"/>
            <w:shd w:val="clear" w:color="auto" w:fill="auto"/>
          </w:tcPr>
          <w:p w:rsidR="00F84BD7" w:rsidRPr="00527DB5" w:rsidRDefault="00F84BD7" w:rsidP="00827A33">
            <w:pPr>
              <w:pStyle w:val="AKUIS-Tabellentext"/>
            </w:pPr>
            <w:r w:rsidRPr="00527DB5">
              <w:t>Literatur</w:t>
            </w:r>
          </w:p>
        </w:tc>
        <w:tc>
          <w:tcPr>
            <w:tcW w:w="6736" w:type="dxa"/>
            <w:shd w:val="clear" w:color="auto" w:fill="auto"/>
          </w:tcPr>
          <w:p w:rsidR="00F84BD7" w:rsidRPr="00527DB5" w:rsidRDefault="00F84BD7" w:rsidP="00827A33">
            <w:pPr>
              <w:pStyle w:val="AKUIS-Tabellentext"/>
            </w:pPr>
            <w:r w:rsidRPr="00527DB5">
              <w:t>Formatvorlage für das Literaturverzeichnis</w:t>
            </w:r>
          </w:p>
        </w:tc>
      </w:tr>
      <w:tr w:rsidR="00F84BD7" w:rsidRPr="00527DB5" w:rsidTr="00827A33">
        <w:tc>
          <w:tcPr>
            <w:tcW w:w="2552" w:type="dxa"/>
            <w:shd w:val="clear" w:color="auto" w:fill="auto"/>
          </w:tcPr>
          <w:p w:rsidR="00F84BD7" w:rsidRPr="00527DB5" w:rsidRDefault="00F84BD7" w:rsidP="00827A33">
            <w:pPr>
              <w:pStyle w:val="AKUIS-Tabellentext"/>
            </w:pPr>
            <w:r w:rsidRPr="00527DB5">
              <w:t>Literatur + Kursiv</w:t>
            </w:r>
          </w:p>
        </w:tc>
        <w:tc>
          <w:tcPr>
            <w:tcW w:w="6736" w:type="dxa"/>
            <w:shd w:val="clear" w:color="auto" w:fill="auto"/>
          </w:tcPr>
          <w:p w:rsidR="00F84BD7" w:rsidRPr="00527DB5" w:rsidRDefault="00F84BD7" w:rsidP="00827A33">
            <w:pPr>
              <w:pStyle w:val="AKUIS-Tabellentext"/>
            </w:pPr>
            <w:r w:rsidRPr="00527DB5">
              <w:t xml:space="preserve">Kursive Literaturangaben </w:t>
            </w:r>
            <w:r w:rsidR="00A247F4">
              <w:t>(z.B. Titel,</w:t>
            </w:r>
            <w:r w:rsidRPr="00527DB5">
              <w:t xml:space="preserve"> Tagungsbände</w:t>
            </w:r>
            <w:r w:rsidR="00A247F4">
              <w:t>)</w:t>
            </w:r>
          </w:p>
        </w:tc>
      </w:tr>
      <w:tr w:rsidR="00F84BD7" w:rsidRPr="00527DB5" w:rsidTr="00827A33">
        <w:tc>
          <w:tcPr>
            <w:tcW w:w="2552" w:type="dxa"/>
            <w:shd w:val="clear" w:color="auto" w:fill="auto"/>
          </w:tcPr>
          <w:p w:rsidR="00F84BD7" w:rsidRPr="00527DB5" w:rsidRDefault="00A247F4" w:rsidP="00827A33">
            <w:pPr>
              <w:pStyle w:val="AKUIS-Tabellentext"/>
            </w:pPr>
            <w:r>
              <w:t>Text</w:t>
            </w:r>
          </w:p>
        </w:tc>
        <w:tc>
          <w:tcPr>
            <w:tcW w:w="6736" w:type="dxa"/>
            <w:shd w:val="clear" w:color="auto" w:fill="auto"/>
          </w:tcPr>
          <w:p w:rsidR="00F84BD7" w:rsidRPr="00527DB5" w:rsidRDefault="00F84BD7" w:rsidP="00827A33">
            <w:pPr>
              <w:pStyle w:val="AKUIS-Tabellentext"/>
            </w:pPr>
            <w:r w:rsidRPr="00527DB5">
              <w:t>Normale Textvorlage</w:t>
            </w:r>
          </w:p>
        </w:tc>
      </w:tr>
      <w:tr w:rsidR="00F84BD7" w:rsidRPr="00527DB5" w:rsidTr="00827A33">
        <w:tc>
          <w:tcPr>
            <w:tcW w:w="2552" w:type="dxa"/>
            <w:shd w:val="clear" w:color="auto" w:fill="auto"/>
          </w:tcPr>
          <w:p w:rsidR="00F84BD7" w:rsidRPr="00527DB5" w:rsidRDefault="00A247F4" w:rsidP="00827A33">
            <w:pPr>
              <w:pStyle w:val="AKUIS-Tabellentext"/>
            </w:pPr>
            <w:r>
              <w:t>Tabellentext</w:t>
            </w:r>
          </w:p>
        </w:tc>
        <w:tc>
          <w:tcPr>
            <w:tcW w:w="6736" w:type="dxa"/>
            <w:shd w:val="clear" w:color="auto" w:fill="auto"/>
          </w:tcPr>
          <w:p w:rsidR="00F84BD7" w:rsidRPr="00527DB5" w:rsidRDefault="00F84BD7" w:rsidP="00827A33">
            <w:pPr>
              <w:pStyle w:val="AKUIS-Tabellentext"/>
            </w:pPr>
            <w:r w:rsidRPr="00527DB5">
              <w:t xml:space="preserve">Normale Textvorlage ohne Abstand zum nächsten Absatz (wie z.B. in </w:t>
            </w:r>
            <w:r w:rsidR="00A247F4">
              <w:t>der</w:t>
            </w:r>
            <w:r w:rsidRPr="00527DB5">
              <w:t xml:space="preserve"> Tabelle genutzt)</w:t>
            </w:r>
          </w:p>
        </w:tc>
      </w:tr>
      <w:tr w:rsidR="00F84BD7" w:rsidRPr="00527DB5" w:rsidTr="00827A33">
        <w:tc>
          <w:tcPr>
            <w:tcW w:w="2552" w:type="dxa"/>
            <w:shd w:val="clear" w:color="auto" w:fill="auto"/>
          </w:tcPr>
          <w:p w:rsidR="00F84BD7" w:rsidRPr="00527DB5" w:rsidRDefault="00F84BD7" w:rsidP="00827A33">
            <w:pPr>
              <w:pStyle w:val="AKUIS-Tabellentext"/>
            </w:pPr>
            <w:r w:rsidRPr="00527DB5">
              <w:t>Überschrift 1-3</w:t>
            </w:r>
          </w:p>
        </w:tc>
        <w:tc>
          <w:tcPr>
            <w:tcW w:w="6736" w:type="dxa"/>
            <w:shd w:val="clear" w:color="auto" w:fill="auto"/>
          </w:tcPr>
          <w:p w:rsidR="00F84BD7" w:rsidRPr="00527DB5" w:rsidRDefault="00F84BD7" w:rsidP="00827A33">
            <w:pPr>
              <w:pStyle w:val="AKUIS-Tabellentext"/>
            </w:pPr>
            <w:r w:rsidRPr="00527DB5">
              <w:t>Überschriften verschiedener Tiefe mit Nummerierung</w:t>
            </w:r>
          </w:p>
        </w:tc>
      </w:tr>
    </w:tbl>
    <w:p w:rsidR="00527DB5" w:rsidRDefault="00527DB5" w:rsidP="000131E1">
      <w:pPr>
        <w:pStyle w:val="AKUIS-Beschriftung"/>
      </w:pPr>
      <w:r>
        <w:t>Tabelle 1: Übersicht über die verwendeten Formatvorlagen</w:t>
      </w:r>
    </w:p>
    <w:p w:rsidR="005426FA" w:rsidRDefault="00A8191B" w:rsidP="00A8191B">
      <w:pPr>
        <w:pStyle w:val="AKUIS-berschrift3"/>
      </w:pPr>
      <w:r>
        <w:t>Literaturverweise</w:t>
      </w:r>
    </w:p>
    <w:p w:rsidR="005426FA" w:rsidRDefault="005426FA" w:rsidP="00D71D3D">
      <w:pPr>
        <w:pStyle w:val="AKUIS-Text"/>
      </w:pPr>
      <w:r w:rsidRPr="001E75C8">
        <w:rPr>
          <w:b/>
        </w:rPr>
        <w:t>Literaturverweise</w:t>
      </w:r>
      <w:r>
        <w:t xml:space="preserve"> erscheinen im Text in </w:t>
      </w:r>
      <w:r w:rsidR="001E75C8" w:rsidRPr="001E75C8">
        <w:rPr>
          <w:b/>
        </w:rPr>
        <w:t xml:space="preserve">eckigen </w:t>
      </w:r>
      <w:r w:rsidRPr="001E75C8">
        <w:rPr>
          <w:b/>
        </w:rPr>
        <w:t>Klammern</w:t>
      </w:r>
      <w:r>
        <w:t xml:space="preserve">, z.B. </w:t>
      </w:r>
      <w:r w:rsidR="00530723">
        <w:t>[Nachname 2017], oder bei Zitaten in der Form [Nachname 2017, 14ff.]</w:t>
      </w:r>
      <w:r>
        <w:t>. Bei zwei Autoren führen Sie bitte beid</w:t>
      </w:r>
      <w:r w:rsidR="00530723">
        <w:t>e auf [Nachname1 &amp; Nachname2 2017]</w:t>
      </w:r>
      <w:r>
        <w:t xml:space="preserve">, bei drei oder mehr Autoren kürzen Sie </w:t>
      </w:r>
      <w:r>
        <w:lastRenderedPageBreak/>
        <w:t xml:space="preserve">mit „et </w:t>
      </w:r>
      <w:r w:rsidR="00530723">
        <w:t>al.“ ab [Nachname et al. 2017]</w:t>
      </w:r>
      <w:r>
        <w:t xml:space="preserve">. Mehrere Literaturverweise trennen Sie innerhalb einer </w:t>
      </w:r>
      <w:r w:rsidR="001E75C8">
        <w:t xml:space="preserve">eckigen </w:t>
      </w:r>
      <w:r>
        <w:t xml:space="preserve">Klammer mit einem </w:t>
      </w:r>
      <w:r w:rsidRPr="001E75C8">
        <w:rPr>
          <w:b/>
        </w:rPr>
        <w:t>Semikolon</w:t>
      </w:r>
      <w:r>
        <w:t>.</w:t>
      </w:r>
    </w:p>
    <w:p w:rsidR="005426FA" w:rsidRDefault="005426FA" w:rsidP="00A8191B">
      <w:pPr>
        <w:pStyle w:val="AKUIS-Text"/>
      </w:pPr>
      <w:r>
        <w:t>Angaben zur Formatierung des Literaturverzeichnisses finden Sie in Kapitel 2.</w:t>
      </w:r>
    </w:p>
    <w:p w:rsidR="0068784F" w:rsidRPr="005F1DFF" w:rsidRDefault="005F1DFF" w:rsidP="005670A8">
      <w:pPr>
        <w:pStyle w:val="AKUIS-berschrift1"/>
      </w:pPr>
      <w:r>
        <w:t>Literaturverzeichnis</w:t>
      </w:r>
      <w:r w:rsidR="005670A8">
        <w:t xml:space="preserve"> [</w:t>
      </w:r>
      <w:r w:rsidR="005670A8" w:rsidRPr="005670A8">
        <w:rPr>
          <w:noProof w:val="0"/>
        </w:rPr>
        <w:t>AKUIS-Überschrift 1</w:t>
      </w:r>
      <w:r w:rsidR="005670A8">
        <w:rPr>
          <w:noProof w:val="0"/>
        </w:rPr>
        <w:t>]</w:t>
      </w:r>
    </w:p>
    <w:p w:rsidR="005426FA" w:rsidRDefault="005426FA" w:rsidP="005426FA">
      <w:pPr>
        <w:pStyle w:val="AKUIS-Text"/>
        <w:rPr>
          <w:noProof w:val="0"/>
        </w:rPr>
      </w:pPr>
      <w:r>
        <w:rPr>
          <w:noProof w:val="0"/>
        </w:rPr>
        <w:t>Im Literaturverzeichnis ordnen Sie Ihre Angaben bitte alphabetisch nach Nachnamen des ersten Autors und dann nach Veröffentlichungsdatum (bei mehreren Titeln von einem Autor).</w:t>
      </w:r>
    </w:p>
    <w:p w:rsidR="007B0292" w:rsidRDefault="007B0292" w:rsidP="005426FA">
      <w:pPr>
        <w:pStyle w:val="AKUIS-Text"/>
        <w:rPr>
          <w:noProof w:val="0"/>
        </w:rPr>
      </w:pPr>
      <w:r>
        <w:rPr>
          <w:noProof w:val="0"/>
        </w:rPr>
        <w:t>Bitte geben Sie mindestens 3 Referenzen auf Fachliteratur an (und besser Fachartikel bzw. Fachbücher anstelle von Web-Fundstellen). Als Faustregel könnte gelten: bei 10 Seiten Text sollten davon eine Seite mit Literaturangaben sein.</w:t>
      </w:r>
    </w:p>
    <w:p w:rsidR="005426FA" w:rsidRDefault="005426FA" w:rsidP="005426FA">
      <w:pPr>
        <w:pStyle w:val="AKUIS-Text"/>
        <w:rPr>
          <w:noProof w:val="0"/>
        </w:rPr>
      </w:pPr>
      <w:r>
        <w:rPr>
          <w:noProof w:val="0"/>
        </w:rPr>
        <w:t>Es gibt eine Reihe sehr unterschiedlicher Regelungen und Normen für Literaturangaben. Wir bitten Sie, die folgende Syntax, die hier zugegebenermaßen formal unvollständig ist und auf die Darstellung diverser Sonderprobleme verzichtet, zu verwenden:</w:t>
      </w:r>
    </w:p>
    <w:p w:rsidR="005426FA" w:rsidRDefault="005426FA" w:rsidP="00714464">
      <w:pPr>
        <w:pStyle w:val="AKUIS-Aufzhlung"/>
      </w:pPr>
      <w:r>
        <w:t xml:space="preserve">Für </w:t>
      </w:r>
      <w:r w:rsidRPr="00B90829">
        <w:rPr>
          <w:b/>
        </w:rPr>
        <w:t>B</w:t>
      </w:r>
      <w:r w:rsidR="00D71D3D" w:rsidRPr="00B90829">
        <w:rPr>
          <w:b/>
        </w:rPr>
        <w:t>uchzitate</w:t>
      </w:r>
      <w:r w:rsidR="00D71D3D">
        <w:t>: &lt;Autor(en)&gt; &lt;(Jahr)&gt;:</w:t>
      </w:r>
      <w:r>
        <w:t xml:space="preserve"> &lt;Titel&gt;. &lt;Erscheinungsort&gt;: &lt;Verlag&gt;. </w:t>
      </w:r>
      <w:r w:rsidR="00D71D3D">
        <w:br/>
      </w:r>
      <w:r>
        <w:t xml:space="preserve">Die Autoren erscheinen dabei in der Form: &lt;Nachname&gt;, &lt;Abgekürzte Vornamen&gt; – Zwei Autoren </w:t>
      </w:r>
      <w:r w:rsidR="00D71D3D">
        <w:t>und mehr</w:t>
      </w:r>
      <w:r>
        <w:t xml:space="preserve"> als zwei Autoren werden durch </w:t>
      </w:r>
      <w:r w:rsidR="00D71D3D">
        <w:t>Semikolon (;)</w:t>
      </w:r>
      <w:r>
        <w:t xml:space="preserve"> getrennt. Bei Verlagen mit mehreren Verlagsorten wird nur der erste genannt.</w:t>
      </w:r>
    </w:p>
    <w:p w:rsidR="005426FA" w:rsidRDefault="005426FA" w:rsidP="00714464">
      <w:pPr>
        <w:pStyle w:val="AKUIS-Aufzhlung"/>
      </w:pPr>
      <w:r>
        <w:t xml:space="preserve">Für </w:t>
      </w:r>
      <w:r w:rsidRPr="00B90829">
        <w:rPr>
          <w:b/>
        </w:rPr>
        <w:t>Zeitschriftenzitate</w:t>
      </w:r>
      <w:r w:rsidR="00974FA3">
        <w:t>: &lt;Autor(en)&gt; &lt;(Jahr)&gt;:</w:t>
      </w:r>
      <w:r>
        <w:t xml:space="preserve"> &lt;Titel&gt;. </w:t>
      </w:r>
      <w:r w:rsidR="00974FA3">
        <w:t xml:space="preserve">In: </w:t>
      </w:r>
      <w:r>
        <w:t>&lt;Titel der Zeitschrift&gt; &lt;Jahrgangsnummer(Band-)Nummer&gt;, &lt;Seitenangaben&gt;.</w:t>
      </w:r>
    </w:p>
    <w:p w:rsidR="005426FA" w:rsidRDefault="005426FA" w:rsidP="00D71D3D">
      <w:pPr>
        <w:pStyle w:val="AKUIS-Aufzhlung"/>
      </w:pPr>
      <w:r>
        <w:t xml:space="preserve">Für </w:t>
      </w:r>
      <w:r w:rsidRPr="00B90829">
        <w:rPr>
          <w:b/>
        </w:rPr>
        <w:t>Zitate aus Tagungs- und Sammelbänden</w:t>
      </w:r>
      <w:r>
        <w:t>: &lt;</w:t>
      </w:r>
      <w:r w:rsidRPr="00D71D3D">
        <w:t>Einzelbeitrag</w:t>
      </w:r>
      <w:r>
        <w:t xml:space="preserve"> wie bei Zeitschriften&gt;. In</w:t>
      </w:r>
      <w:r w:rsidR="006D3DF8">
        <w:t>:</w:t>
      </w:r>
      <w:r>
        <w:t xml:space="preserve"> &lt;Herausgeber, analog zu Autor(en)&gt; (Hrsg.): &lt;Titel&gt; [eventuell &lt;Auflage&gt;]. &lt;Erscheinungsort&gt;: &lt;Verlag&gt;. [S. &lt;Seitenangaben&gt;].</w:t>
      </w:r>
    </w:p>
    <w:p w:rsidR="00D36B71" w:rsidRPr="00714464" w:rsidRDefault="00F64F9D" w:rsidP="00794CBD">
      <w:pPr>
        <w:pStyle w:val="AKUIS-Aufzhlung"/>
      </w:pPr>
      <w:r>
        <w:t xml:space="preserve">Für Zitate aus Online- bzw. </w:t>
      </w:r>
      <w:r w:rsidRPr="00F64F9D">
        <w:rPr>
          <w:b/>
        </w:rPr>
        <w:t>Web-Quellen</w:t>
      </w:r>
      <w:r>
        <w:t xml:space="preserve">: </w:t>
      </w:r>
      <w:r>
        <w:t>&lt;</w:t>
      </w:r>
      <w:r w:rsidRPr="00D71D3D">
        <w:t>Einzelbeitrag</w:t>
      </w:r>
      <w:r>
        <w:t xml:space="preserve"> wie bei Zeitschriften&gt;.</w:t>
      </w:r>
      <w:r>
        <w:t xml:space="preserve"> &lt;Web-Adresse (URI)&gt;</w:t>
      </w:r>
      <w:r w:rsidR="00794CBD">
        <w:t xml:space="preserve"> </w:t>
      </w:r>
      <w:r w:rsidR="00794CBD" w:rsidRPr="00794CBD">
        <w:t xml:space="preserve">(aufgerufen am </w:t>
      </w:r>
      <w:r w:rsidR="00794CBD">
        <w:t>&lt;Aufruf-Datum&gt;</w:t>
      </w:r>
      <w:r w:rsidR="00794CBD" w:rsidRPr="00794CBD">
        <w:t>).</w:t>
      </w:r>
    </w:p>
    <w:p w:rsidR="007B0292" w:rsidRDefault="007B0292" w:rsidP="005426FA">
      <w:pPr>
        <w:pStyle w:val="AKUIS-Text"/>
        <w:rPr>
          <w:noProof w:val="0"/>
        </w:rPr>
      </w:pPr>
      <w:r>
        <w:rPr>
          <w:noProof w:val="0"/>
        </w:rPr>
        <w:t>Zudem ist es bei Print-Publikationen</w:t>
      </w:r>
      <w:r w:rsidR="00794CBD">
        <w:rPr>
          <w:noProof w:val="0"/>
        </w:rPr>
        <w:t xml:space="preserve"> </w:t>
      </w:r>
      <w:r w:rsidR="00794CBD">
        <w:rPr>
          <w:noProof w:val="0"/>
        </w:rPr>
        <w:t>erwünscht</w:t>
      </w:r>
      <w:r>
        <w:rPr>
          <w:noProof w:val="0"/>
        </w:rPr>
        <w:t>,</w:t>
      </w:r>
      <w:r>
        <w:rPr>
          <w:noProof w:val="0"/>
        </w:rPr>
        <w:t xml:space="preserve"> bei denen </w:t>
      </w:r>
      <w:r w:rsidRPr="00794CBD">
        <w:rPr>
          <w:b/>
          <w:noProof w:val="0"/>
        </w:rPr>
        <w:t>zusätzlich eine Online-Publikation</w:t>
      </w:r>
      <w:r>
        <w:rPr>
          <w:noProof w:val="0"/>
        </w:rPr>
        <w:t xml:space="preserve"> </w:t>
      </w:r>
      <w:r w:rsidR="00794CBD">
        <w:rPr>
          <w:noProof w:val="0"/>
        </w:rPr>
        <w:t>verfügbar ist</w:t>
      </w:r>
      <w:r>
        <w:rPr>
          <w:noProof w:val="0"/>
        </w:rPr>
        <w:t xml:space="preserve">, </w:t>
      </w:r>
      <w:r w:rsidRPr="00794CBD">
        <w:rPr>
          <w:b/>
          <w:noProof w:val="0"/>
        </w:rPr>
        <w:t>zusätzlich die Verlinkung (URI)</w:t>
      </w:r>
      <w:r>
        <w:rPr>
          <w:noProof w:val="0"/>
        </w:rPr>
        <w:t xml:space="preserve"> auf die Online-Quelle </w:t>
      </w:r>
      <w:r w:rsidR="00794CBD" w:rsidRPr="00794CBD">
        <w:rPr>
          <w:noProof w:val="0"/>
        </w:rPr>
        <w:t xml:space="preserve">mit dem </w:t>
      </w:r>
      <w:r w:rsidR="00794CBD" w:rsidRPr="00794CBD">
        <w:rPr>
          <w:b/>
          <w:noProof w:val="0"/>
        </w:rPr>
        <w:t>Datum des letzten Zugriffs</w:t>
      </w:r>
      <w:r w:rsidR="00794CBD">
        <w:rPr>
          <w:noProof w:val="0"/>
        </w:rPr>
        <w:t xml:space="preserve"> a</w:t>
      </w:r>
      <w:r w:rsidR="005D2321">
        <w:rPr>
          <w:noProof w:val="0"/>
        </w:rPr>
        <w:t>nzugeben, a</w:t>
      </w:r>
      <w:r w:rsidR="00794CBD">
        <w:rPr>
          <w:noProof w:val="0"/>
        </w:rPr>
        <w:t>l</w:t>
      </w:r>
      <w:r w:rsidR="005D2321">
        <w:rPr>
          <w:noProof w:val="0"/>
        </w:rPr>
        <w:t>s</w:t>
      </w:r>
      <w:bookmarkStart w:id="0" w:name="_GoBack"/>
      <w:bookmarkEnd w:id="0"/>
      <w:r w:rsidR="00794CBD">
        <w:rPr>
          <w:noProof w:val="0"/>
        </w:rPr>
        <w:t>o http://.... (aufgerufen am 13.02.2018</w:t>
      </w:r>
      <w:r w:rsidR="00794CBD" w:rsidRPr="00794CBD">
        <w:rPr>
          <w:noProof w:val="0"/>
        </w:rPr>
        <w:t>).</w:t>
      </w:r>
    </w:p>
    <w:p w:rsidR="00D36B71" w:rsidRDefault="005426FA" w:rsidP="005426FA">
      <w:pPr>
        <w:pStyle w:val="AKUIS-Text"/>
        <w:rPr>
          <w:noProof w:val="0"/>
        </w:rPr>
      </w:pPr>
      <w:r>
        <w:rPr>
          <w:noProof w:val="0"/>
        </w:rPr>
        <w:lastRenderedPageBreak/>
        <w:t xml:space="preserve">Für das Layout des Literaturverzeichnisses ist das Format </w:t>
      </w:r>
      <w:r w:rsidRPr="00D71D3D">
        <w:rPr>
          <w:b/>
          <w:noProof w:val="0"/>
        </w:rPr>
        <w:t>&lt;</w:t>
      </w:r>
      <w:r w:rsidR="00D71D3D" w:rsidRPr="00D71D3D">
        <w:rPr>
          <w:b/>
          <w:noProof w:val="0"/>
        </w:rPr>
        <w:t>AKUIS-</w:t>
      </w:r>
      <w:r w:rsidRPr="00D71D3D">
        <w:rPr>
          <w:b/>
          <w:noProof w:val="0"/>
        </w:rPr>
        <w:t>Literatur&gt;</w:t>
      </w:r>
      <w:r>
        <w:rPr>
          <w:noProof w:val="0"/>
        </w:rPr>
        <w:t xml:space="preserve"> zu verwenden. </w:t>
      </w:r>
    </w:p>
    <w:p w:rsidR="005426FA" w:rsidRDefault="005426FA" w:rsidP="005426FA">
      <w:pPr>
        <w:pStyle w:val="AKUIS-Text"/>
        <w:rPr>
          <w:noProof w:val="0"/>
        </w:rPr>
      </w:pPr>
      <w:r>
        <w:rPr>
          <w:noProof w:val="0"/>
        </w:rPr>
        <w:t xml:space="preserve">Nachfolgend sind </w:t>
      </w:r>
      <w:r w:rsidRPr="00794CBD">
        <w:rPr>
          <w:b/>
          <w:noProof w:val="0"/>
        </w:rPr>
        <w:t>beispielhaft einige Literaturangaben</w:t>
      </w:r>
      <w:r>
        <w:rPr>
          <w:noProof w:val="0"/>
        </w:rPr>
        <w:t xml:space="preserve"> aufgeführt:</w:t>
      </w:r>
    </w:p>
    <w:p w:rsidR="00AF65FB" w:rsidRPr="00AF65FB" w:rsidRDefault="00AF65FB" w:rsidP="005426FA">
      <w:pPr>
        <w:pStyle w:val="AKUIS-Text"/>
        <w:rPr>
          <w:noProof w:val="0"/>
          <w:u w:val="single"/>
        </w:rPr>
      </w:pPr>
      <w:r>
        <w:rPr>
          <w:noProof w:val="0"/>
          <w:u w:val="single"/>
        </w:rPr>
        <w:t xml:space="preserve">a) </w:t>
      </w:r>
      <w:r w:rsidRPr="00AF65FB">
        <w:rPr>
          <w:noProof w:val="0"/>
          <w:u w:val="single"/>
        </w:rPr>
        <w:t>Buchzitate</w:t>
      </w:r>
    </w:p>
    <w:p w:rsidR="006D3DF8" w:rsidRDefault="006D3DF8" w:rsidP="006D3DF8">
      <w:pPr>
        <w:pStyle w:val="AKUIS-Literatur"/>
      </w:pPr>
      <w:proofErr w:type="spellStart"/>
      <w:r>
        <w:t>Rautenstrauch</w:t>
      </w:r>
      <w:proofErr w:type="spellEnd"/>
      <w:r>
        <w:t xml:space="preserve">, C. (2013): </w:t>
      </w:r>
      <w:r w:rsidRPr="00974FA3">
        <w:rPr>
          <w:i/>
        </w:rPr>
        <w:t>Betriebliche Umweltinformationssysteme - Grundlagen, Konzepte und Systeme</w:t>
      </w:r>
      <w:r>
        <w:t>. Heidelberg: Springer.</w:t>
      </w:r>
    </w:p>
    <w:p w:rsidR="005426FA" w:rsidRDefault="00E35C97" w:rsidP="00D71D3D">
      <w:pPr>
        <w:pStyle w:val="AKUIS-Literatur"/>
      </w:pPr>
      <w:r w:rsidRPr="007B0292">
        <w:rPr>
          <w:lang w:val="en-GB"/>
        </w:rPr>
        <w:t>DIN EN ISO 9241-110 (2008</w:t>
      </w:r>
      <w:r w:rsidR="00D71D3D" w:rsidRPr="007B0292">
        <w:rPr>
          <w:lang w:val="en-GB"/>
        </w:rPr>
        <w:t>):</w:t>
      </w:r>
      <w:r w:rsidR="005426FA" w:rsidRPr="007B0292">
        <w:rPr>
          <w:lang w:val="en-GB"/>
        </w:rPr>
        <w:t xml:space="preserve"> </w:t>
      </w:r>
      <w:r w:rsidR="005426FA" w:rsidRPr="007B0292">
        <w:rPr>
          <w:i/>
          <w:lang w:val="en-GB"/>
        </w:rPr>
        <w:t>Ergonomics of human-system interaction – Part 110: Dialogue principles</w:t>
      </w:r>
      <w:r w:rsidR="005426FA" w:rsidRPr="007B0292">
        <w:rPr>
          <w:lang w:val="en-GB"/>
        </w:rPr>
        <w:t xml:space="preserve">. </w:t>
      </w:r>
      <w:r w:rsidR="005426FA">
        <w:t>Beuth, Berlin.</w:t>
      </w:r>
    </w:p>
    <w:p w:rsidR="00E35C97" w:rsidRDefault="006D3DF8" w:rsidP="00E35C97">
      <w:pPr>
        <w:pStyle w:val="AKUIS-Literatur"/>
      </w:pPr>
      <w:r>
        <w:t>Fischer-</w:t>
      </w:r>
      <w:proofErr w:type="spellStart"/>
      <w:r>
        <w:t>Stabel</w:t>
      </w:r>
      <w:proofErr w:type="spellEnd"/>
      <w:r>
        <w:t xml:space="preserve">, P. (Hrsg.) (2013): </w:t>
      </w:r>
      <w:r w:rsidRPr="006D3DF8">
        <w:rPr>
          <w:i/>
        </w:rPr>
        <w:t>Umweltinformationssysteme - Grundlegende Konzepte und Anwendungen</w:t>
      </w:r>
      <w:r>
        <w:t>. 2. Auflage. Berlin: Wichmann Verlag.</w:t>
      </w:r>
    </w:p>
    <w:p w:rsidR="00794CBD" w:rsidRDefault="00794CBD" w:rsidP="006637DD">
      <w:pPr>
        <w:pStyle w:val="AKUIS-Literatur"/>
        <w:rPr>
          <w:sz w:val="24"/>
          <w:u w:val="single"/>
        </w:rPr>
      </w:pPr>
    </w:p>
    <w:p w:rsidR="00AF65FB" w:rsidRPr="00D36B71" w:rsidRDefault="00AF65FB" w:rsidP="006637DD">
      <w:pPr>
        <w:pStyle w:val="AKUIS-Literatur"/>
        <w:rPr>
          <w:lang w:val="en-US"/>
        </w:rPr>
      </w:pPr>
      <w:r>
        <w:rPr>
          <w:sz w:val="24"/>
          <w:u w:val="single"/>
        </w:rPr>
        <w:t xml:space="preserve">b) </w:t>
      </w:r>
      <w:r w:rsidRPr="00AF65FB">
        <w:rPr>
          <w:sz w:val="24"/>
          <w:u w:val="single"/>
        </w:rPr>
        <w:t>Zeitschriftenzitate</w:t>
      </w:r>
    </w:p>
    <w:p w:rsidR="00974FA3" w:rsidRDefault="00974FA3" w:rsidP="00974FA3">
      <w:pPr>
        <w:pStyle w:val="AKUIS-Literatur"/>
      </w:pPr>
      <w:r>
        <w:rPr>
          <w:lang w:val="en-GB"/>
        </w:rPr>
        <w:t xml:space="preserve">Watson, R.; Boudreau, M.; Chen, A. (2010): </w:t>
      </w:r>
      <w:r w:rsidRPr="00974FA3">
        <w:rPr>
          <w:i/>
          <w:lang w:val="en-GB"/>
        </w:rPr>
        <w:t xml:space="preserve">Information systems and environmentally sustainable development - energy informatics and new directions for </w:t>
      </w:r>
      <w:proofErr w:type="gramStart"/>
      <w:r w:rsidRPr="00974FA3">
        <w:rPr>
          <w:i/>
          <w:lang w:val="en-GB"/>
        </w:rPr>
        <w:t>the is</w:t>
      </w:r>
      <w:proofErr w:type="gramEnd"/>
      <w:r w:rsidRPr="00974FA3">
        <w:rPr>
          <w:i/>
          <w:lang w:val="en-GB"/>
        </w:rPr>
        <w:t xml:space="preserve"> community</w:t>
      </w:r>
      <w:r>
        <w:rPr>
          <w:lang w:val="en-GB"/>
        </w:rPr>
        <w:t xml:space="preserve">. </w:t>
      </w:r>
      <w:r w:rsidRPr="00D36B71">
        <w:t>In: MIS Quarterly, 34(1), 23-38.</w:t>
      </w:r>
    </w:p>
    <w:p w:rsidR="00794CBD" w:rsidRDefault="00794CBD" w:rsidP="00974FA3">
      <w:pPr>
        <w:pStyle w:val="AKUIS-Literatur"/>
        <w:rPr>
          <w:sz w:val="24"/>
          <w:u w:val="single"/>
        </w:rPr>
      </w:pPr>
    </w:p>
    <w:p w:rsidR="00AF65FB" w:rsidRPr="00AF65FB" w:rsidRDefault="00AF65FB" w:rsidP="00974FA3">
      <w:pPr>
        <w:pStyle w:val="AKUIS-Literatur"/>
        <w:rPr>
          <w:sz w:val="24"/>
          <w:u w:val="single"/>
        </w:rPr>
      </w:pPr>
      <w:r w:rsidRPr="00AF65FB">
        <w:rPr>
          <w:sz w:val="24"/>
          <w:u w:val="single"/>
        </w:rPr>
        <w:t>c) Zitate aus Tagungs- und Sammelbänden</w:t>
      </w:r>
    </w:p>
    <w:p w:rsidR="00794CBD" w:rsidRPr="00794CBD" w:rsidRDefault="00794CBD" w:rsidP="00794CBD">
      <w:pPr>
        <w:pStyle w:val="AKUIS-Literatur"/>
      </w:pPr>
      <w:proofErr w:type="spellStart"/>
      <w:r>
        <w:t>Pillmann</w:t>
      </w:r>
      <w:proofErr w:type="spellEnd"/>
      <w:r>
        <w:t xml:space="preserve">, W. (2013): Umweltinformatik für eine Nachhaltige Entwicklung. In: </w:t>
      </w:r>
      <w:proofErr w:type="spellStart"/>
      <w:r>
        <w:t>Horbach</w:t>
      </w:r>
      <w:proofErr w:type="spellEnd"/>
      <w:r>
        <w:t xml:space="preserve">, M. (Hrsg.): </w:t>
      </w:r>
      <w:r w:rsidRPr="00974FA3">
        <w:rPr>
          <w:i/>
        </w:rPr>
        <w:t xml:space="preserve">Informatik </w:t>
      </w:r>
      <w:r>
        <w:rPr>
          <w:i/>
        </w:rPr>
        <w:t>2013 -</w:t>
      </w:r>
      <w:r w:rsidRPr="00974FA3">
        <w:rPr>
          <w:i/>
        </w:rPr>
        <w:t xml:space="preserve"> 43. Jahrestagung der Gesellschaft für Informatik</w:t>
      </w:r>
      <w:r>
        <w:t xml:space="preserve">. </w:t>
      </w:r>
      <w:r w:rsidRPr="00794CBD">
        <w:t>LNI P-220, Bonn: Köllen Verlag, S. 1005-1012.</w:t>
      </w:r>
    </w:p>
    <w:p w:rsidR="006637DD" w:rsidRPr="006637DD" w:rsidRDefault="006637DD" w:rsidP="006637DD">
      <w:pPr>
        <w:pStyle w:val="AKUIS-Literatur"/>
        <w:rPr>
          <w:lang w:val="en-GB"/>
        </w:rPr>
      </w:pPr>
      <w:r w:rsidRPr="006637DD">
        <w:t xml:space="preserve">Hosenfeld, </w:t>
      </w:r>
      <w:r>
        <w:t xml:space="preserve">F.; </w:t>
      </w:r>
      <w:proofErr w:type="spellStart"/>
      <w:r w:rsidRPr="006637DD">
        <w:t>Tiffert</w:t>
      </w:r>
      <w:proofErr w:type="spellEnd"/>
      <w:r w:rsidRPr="006637DD">
        <w:t>,</w:t>
      </w:r>
      <w:r>
        <w:t xml:space="preserve"> J.;</w:t>
      </w:r>
      <w:r w:rsidRPr="006637DD">
        <w:t xml:space="preserve"> </w:t>
      </w:r>
      <w:proofErr w:type="spellStart"/>
      <w:r w:rsidRPr="006637DD">
        <w:t>Trepel</w:t>
      </w:r>
      <w:proofErr w:type="spellEnd"/>
      <w:r>
        <w:t xml:space="preserve">, M. (2016): </w:t>
      </w:r>
      <w:r w:rsidRPr="006637DD">
        <w:t>Wasserkörper- und Nährstoffinformationssystem Schleswi</w:t>
      </w:r>
      <w:r>
        <w:t xml:space="preserve">g-Holstein. </w:t>
      </w:r>
      <w:r w:rsidRPr="006637DD">
        <w:rPr>
          <w:lang w:val="en-GB"/>
        </w:rPr>
        <w:t xml:space="preserve">In: </w:t>
      </w:r>
      <w:r w:rsidRPr="00974FA3">
        <w:rPr>
          <w:i/>
          <w:lang w:val="en-GB"/>
        </w:rPr>
        <w:t>Proc. of the 23rd Workshop UIS2016</w:t>
      </w:r>
      <w:r w:rsidRPr="00E35C97">
        <w:rPr>
          <w:lang w:val="en-GB"/>
        </w:rPr>
        <w:t xml:space="preserve">, Leipzig, Germany, June 1-2, </w:t>
      </w:r>
      <w:r>
        <w:rPr>
          <w:lang w:val="en-GB"/>
        </w:rPr>
        <w:t xml:space="preserve">2016, </w:t>
      </w:r>
      <w:hyperlink r:id="rId10" w:history="1">
        <w:r w:rsidR="00593B82" w:rsidRPr="00B53B95">
          <w:rPr>
            <w:lang w:val="en-GB"/>
          </w:rPr>
          <w:t>http://ceur-ws.org/Vol-1781/paper4.pdf</w:t>
        </w:r>
      </w:hyperlink>
      <w:r w:rsidR="00593B82">
        <w:rPr>
          <w:lang w:val="en-GB"/>
        </w:rPr>
        <w:t xml:space="preserve"> </w:t>
      </w:r>
      <w:r>
        <w:rPr>
          <w:lang w:val="en-GB"/>
        </w:rPr>
        <w:t xml:space="preserve">, S. </w:t>
      </w:r>
      <w:r w:rsidRPr="006637DD">
        <w:rPr>
          <w:lang w:val="en-GB"/>
        </w:rPr>
        <w:t>55-65</w:t>
      </w:r>
      <w:r w:rsidR="00593B82">
        <w:rPr>
          <w:lang w:val="en-GB"/>
        </w:rPr>
        <w:t>, (</w:t>
      </w:r>
      <w:proofErr w:type="spellStart"/>
      <w:r w:rsidR="00593B82" w:rsidRPr="00A617B7">
        <w:rPr>
          <w:lang w:val="en-US"/>
        </w:rPr>
        <w:t>aufgerufen</w:t>
      </w:r>
      <w:proofErr w:type="spellEnd"/>
      <w:r w:rsidR="00593B82" w:rsidRPr="00A617B7">
        <w:rPr>
          <w:lang w:val="en-US"/>
        </w:rPr>
        <w:t xml:space="preserve"> </w:t>
      </w:r>
      <w:r w:rsidR="00593B82">
        <w:rPr>
          <w:lang w:val="en-GB"/>
        </w:rPr>
        <w:t>am 13.</w:t>
      </w:r>
      <w:r w:rsidR="006C0067">
        <w:rPr>
          <w:lang w:val="en-GB"/>
        </w:rPr>
        <w:t>02</w:t>
      </w:r>
      <w:r w:rsidR="00794CBD">
        <w:rPr>
          <w:lang w:val="en-GB"/>
        </w:rPr>
        <w:t>.2018</w:t>
      </w:r>
      <w:r w:rsidR="00593B82">
        <w:rPr>
          <w:lang w:val="en-GB"/>
        </w:rPr>
        <w:t>)</w:t>
      </w:r>
      <w:r>
        <w:rPr>
          <w:lang w:val="en-GB"/>
        </w:rPr>
        <w:t>.</w:t>
      </w:r>
    </w:p>
    <w:p w:rsidR="00794CBD" w:rsidRDefault="00794CBD" w:rsidP="00794CBD">
      <w:pPr>
        <w:pStyle w:val="AKUIS-Literatur"/>
      </w:pPr>
      <w:proofErr w:type="spellStart"/>
      <w:r w:rsidRPr="00794CBD">
        <w:rPr>
          <w:lang w:val="en-GB"/>
        </w:rPr>
        <w:t>Wohlgemuth</w:t>
      </w:r>
      <w:proofErr w:type="spellEnd"/>
      <w:r w:rsidRPr="00794CBD">
        <w:rPr>
          <w:lang w:val="en-GB"/>
        </w:rPr>
        <w:t xml:space="preserve">, V.; Fuchs-Kittowski, F.; </w:t>
      </w:r>
      <w:proofErr w:type="spellStart"/>
      <w:r w:rsidRPr="00794CBD">
        <w:rPr>
          <w:lang w:val="en-GB"/>
        </w:rPr>
        <w:t>Wittmann</w:t>
      </w:r>
      <w:proofErr w:type="spellEnd"/>
      <w:r w:rsidRPr="00794CBD">
        <w:rPr>
          <w:lang w:val="en-GB"/>
        </w:rPr>
        <w:t>, J. (2016) (</w:t>
      </w:r>
      <w:proofErr w:type="spellStart"/>
      <w:r w:rsidRPr="00794CBD">
        <w:rPr>
          <w:lang w:val="en-GB"/>
        </w:rPr>
        <w:t>Hrsg</w:t>
      </w:r>
      <w:proofErr w:type="spellEnd"/>
      <w:r w:rsidRPr="00794CBD">
        <w:rPr>
          <w:lang w:val="en-GB"/>
        </w:rPr>
        <w:t xml:space="preserve">.): </w:t>
      </w:r>
      <w:r w:rsidRPr="00794CBD">
        <w:rPr>
          <w:i/>
          <w:lang w:val="en-GB"/>
        </w:rPr>
        <w:t xml:space="preserve">Advances and New Trends in Environmental Informatics - Stability, Continuity, </w:t>
      </w:r>
      <w:proofErr w:type="gramStart"/>
      <w:r w:rsidRPr="00794CBD">
        <w:rPr>
          <w:i/>
          <w:lang w:val="en-GB"/>
        </w:rPr>
        <w:t>Innovation</w:t>
      </w:r>
      <w:proofErr w:type="gramEnd"/>
      <w:r w:rsidRPr="00794CBD">
        <w:rPr>
          <w:lang w:val="en-GB"/>
        </w:rPr>
        <w:t xml:space="preserve">. </w:t>
      </w:r>
      <w:r>
        <w:t>Berlin: Springer International Publishing.</w:t>
      </w:r>
    </w:p>
    <w:p w:rsidR="00794CBD" w:rsidRPr="00593B82" w:rsidRDefault="00794CBD" w:rsidP="00794CBD">
      <w:pPr>
        <w:pStyle w:val="AKUIS-Literatur"/>
      </w:pPr>
      <w:r>
        <w:t xml:space="preserve">Freitag, U.; Fuchs-Kittowski, F.; Hosenfeld, F.; </w:t>
      </w:r>
      <w:proofErr w:type="spellStart"/>
      <w:r>
        <w:t>Abecker</w:t>
      </w:r>
      <w:proofErr w:type="spellEnd"/>
      <w:r>
        <w:t>, A.; Kudraß, T.</w:t>
      </w:r>
      <w:r w:rsidRPr="00E35C97">
        <w:t xml:space="preserve"> (2016)</w:t>
      </w:r>
      <w:r>
        <w:t xml:space="preserve"> </w:t>
      </w:r>
      <w:r w:rsidRPr="00E35C97">
        <w:t>(Hrsg.):</w:t>
      </w:r>
      <w:r>
        <w:t xml:space="preserve"> </w:t>
      </w:r>
      <w:r w:rsidRPr="00974FA3">
        <w:rPr>
          <w:i/>
        </w:rPr>
        <w:t>Umweltinformationssysteme 2016 – Umweltbeobachtung: Nah und Fern</w:t>
      </w:r>
      <w:r>
        <w:t xml:space="preserve">. </w:t>
      </w:r>
      <w:proofErr w:type="spellStart"/>
      <w:r w:rsidRPr="00593B82">
        <w:t>Proceedings</w:t>
      </w:r>
      <w:proofErr w:type="spellEnd"/>
      <w:r w:rsidRPr="00593B82">
        <w:t xml:space="preserve"> of </w:t>
      </w:r>
      <w:proofErr w:type="spellStart"/>
      <w:r w:rsidRPr="00593B82">
        <w:t>the</w:t>
      </w:r>
      <w:proofErr w:type="spellEnd"/>
      <w:r w:rsidRPr="00593B82">
        <w:t xml:space="preserve"> 23rd Workshop Umweltinformationssysteme (UIS2016), Leipzig, Germany, June 1-2, 2016, CEUR-WS.org/Vol-1781, </w:t>
      </w:r>
      <w:hyperlink r:id="rId11" w:history="1">
        <w:r w:rsidRPr="00593B82">
          <w:t>http://nbn-resolving.de/urn:nbn:de:0074-1781-4</w:t>
        </w:r>
      </w:hyperlink>
      <w:r w:rsidRPr="00593B82">
        <w:t xml:space="preserve"> , (aufgerufen</w:t>
      </w:r>
      <w:r>
        <w:t xml:space="preserve"> am 13.02.2018</w:t>
      </w:r>
      <w:r w:rsidRPr="00593B82">
        <w:t>).</w:t>
      </w:r>
    </w:p>
    <w:p w:rsidR="00794CBD" w:rsidRDefault="00794CBD" w:rsidP="006637DD">
      <w:pPr>
        <w:pStyle w:val="AKUIS-Literatur"/>
        <w:rPr>
          <w:sz w:val="24"/>
          <w:u w:val="single"/>
        </w:rPr>
      </w:pPr>
    </w:p>
    <w:p w:rsidR="006637DD" w:rsidRPr="00AF65FB" w:rsidRDefault="00AF65FB" w:rsidP="006637DD">
      <w:pPr>
        <w:pStyle w:val="AKUIS-Literatur"/>
        <w:rPr>
          <w:sz w:val="24"/>
          <w:u w:val="single"/>
        </w:rPr>
      </w:pPr>
      <w:r w:rsidRPr="00AF65FB">
        <w:rPr>
          <w:sz w:val="24"/>
          <w:u w:val="single"/>
        </w:rPr>
        <w:t>d) Online-Quellen</w:t>
      </w:r>
    </w:p>
    <w:p w:rsidR="00AF65FB" w:rsidRDefault="00F64F9D" w:rsidP="006637DD">
      <w:pPr>
        <w:pStyle w:val="AKUIS-Literatur"/>
      </w:pPr>
      <w:proofErr w:type="spellStart"/>
      <w:r w:rsidRPr="00F64F9D">
        <w:t>Uhlenküken</w:t>
      </w:r>
      <w:proofErr w:type="spellEnd"/>
      <w:r w:rsidRPr="00F64F9D">
        <w:t xml:space="preserve">, </w:t>
      </w:r>
      <w:r>
        <w:t xml:space="preserve">C. (2017): </w:t>
      </w:r>
      <w:proofErr w:type="spellStart"/>
      <w:proofErr w:type="gramStart"/>
      <w:r w:rsidRPr="00F64F9D">
        <w:t>map.apps</w:t>
      </w:r>
      <w:proofErr w:type="spellEnd"/>
      <w:proofErr w:type="gramEnd"/>
      <w:r w:rsidRPr="00F64F9D">
        <w:t xml:space="preserve"> - Innov</w:t>
      </w:r>
      <w:r>
        <w:t>ative Apps für Web und Mobile.</w:t>
      </w:r>
      <w:r w:rsidRPr="00F64F9D">
        <w:t xml:space="preserve"> https://www.conterra.de/mapapps (aufgerufen </w:t>
      </w:r>
      <w:r w:rsidR="00794CBD">
        <w:t>am 13.02.2018</w:t>
      </w:r>
      <w:r w:rsidRPr="00F64F9D">
        <w:t>)</w:t>
      </w:r>
      <w:r w:rsidR="00794CBD">
        <w:t>.</w:t>
      </w:r>
    </w:p>
    <w:p w:rsidR="00AF65FB" w:rsidRPr="00AF65FB" w:rsidRDefault="00AF65FB" w:rsidP="006637DD">
      <w:pPr>
        <w:pStyle w:val="AKUIS-Literatur"/>
      </w:pPr>
    </w:p>
    <w:p w:rsidR="00E35C97" w:rsidRPr="00AF65FB" w:rsidRDefault="00E35C97" w:rsidP="00E35C97">
      <w:pPr>
        <w:pStyle w:val="AKUIS-Literatur"/>
      </w:pPr>
    </w:p>
    <w:sectPr w:rsidR="00E35C97" w:rsidRPr="00AF65FB" w:rsidSect="00EB7727">
      <w:footerReference w:type="default" r:id="rId12"/>
      <w:pgSz w:w="11906" w:h="16838"/>
      <w:pgMar w:top="1418" w:right="1416"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03E" w:rsidRDefault="0013103E">
      <w:r>
        <w:separator/>
      </w:r>
    </w:p>
  </w:endnote>
  <w:endnote w:type="continuationSeparator" w:id="0">
    <w:p w:rsidR="0013103E" w:rsidRDefault="0013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A8" w:rsidRDefault="005670A8">
    <w:pPr>
      <w:jc w:val="center"/>
    </w:pPr>
    <w:r>
      <w:fldChar w:fldCharType="begin"/>
    </w:r>
    <w:r>
      <w:instrText>PAGE   \* MERGEFORMAT</w:instrText>
    </w:r>
    <w:r>
      <w:fldChar w:fldCharType="separate"/>
    </w:r>
    <w:r w:rsidR="005D2321">
      <w:rPr>
        <w:noProof/>
      </w:rPr>
      <w:t>4</w:t>
    </w:r>
    <w:r>
      <w:fldChar w:fldCharType="end"/>
    </w:r>
  </w:p>
  <w:p w:rsidR="007519E8" w:rsidRPr="005F1DFF" w:rsidRDefault="007519E8" w:rsidP="005F1DFF">
    <w:pP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03E" w:rsidRDefault="0013103E">
      <w:r>
        <w:separator/>
      </w:r>
    </w:p>
  </w:footnote>
  <w:footnote w:type="continuationSeparator" w:id="0">
    <w:p w:rsidR="0013103E" w:rsidRDefault="00131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4590"/>
    <w:multiLevelType w:val="hybridMultilevel"/>
    <w:tmpl w:val="1A64C4B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981F3B"/>
    <w:multiLevelType w:val="hybridMultilevel"/>
    <w:tmpl w:val="F30E03DA"/>
    <w:lvl w:ilvl="0" w:tplc="7A742112">
      <w:start w:val="1"/>
      <w:numFmt w:val="decimal"/>
      <w:lvlText w:val="%1)"/>
      <w:lvlJc w:val="left"/>
      <w:pPr>
        <w:tabs>
          <w:tab w:val="num" w:pos="920"/>
        </w:tabs>
        <w:ind w:left="920" w:hanging="560"/>
      </w:pPr>
      <w:rPr>
        <w:rFonts w:hint="default"/>
      </w:rPr>
    </w:lvl>
    <w:lvl w:ilvl="1" w:tplc="386CEAA2" w:tentative="1">
      <w:start w:val="1"/>
      <w:numFmt w:val="lowerLetter"/>
      <w:lvlText w:val="%2."/>
      <w:lvlJc w:val="left"/>
      <w:pPr>
        <w:tabs>
          <w:tab w:val="num" w:pos="1440"/>
        </w:tabs>
        <w:ind w:left="1440" w:hanging="360"/>
      </w:pPr>
    </w:lvl>
    <w:lvl w:ilvl="2" w:tplc="C7A22A4E" w:tentative="1">
      <w:start w:val="1"/>
      <w:numFmt w:val="lowerRoman"/>
      <w:lvlText w:val="%3."/>
      <w:lvlJc w:val="right"/>
      <w:pPr>
        <w:tabs>
          <w:tab w:val="num" w:pos="2160"/>
        </w:tabs>
        <w:ind w:left="2160" w:hanging="180"/>
      </w:pPr>
    </w:lvl>
    <w:lvl w:ilvl="3" w:tplc="390618FC" w:tentative="1">
      <w:start w:val="1"/>
      <w:numFmt w:val="decimal"/>
      <w:lvlText w:val="%4."/>
      <w:lvlJc w:val="left"/>
      <w:pPr>
        <w:tabs>
          <w:tab w:val="num" w:pos="2880"/>
        </w:tabs>
        <w:ind w:left="2880" w:hanging="360"/>
      </w:pPr>
    </w:lvl>
    <w:lvl w:ilvl="4" w:tplc="DEA875B4" w:tentative="1">
      <w:start w:val="1"/>
      <w:numFmt w:val="lowerLetter"/>
      <w:lvlText w:val="%5."/>
      <w:lvlJc w:val="left"/>
      <w:pPr>
        <w:tabs>
          <w:tab w:val="num" w:pos="3600"/>
        </w:tabs>
        <w:ind w:left="3600" w:hanging="360"/>
      </w:pPr>
    </w:lvl>
    <w:lvl w:ilvl="5" w:tplc="17046F96" w:tentative="1">
      <w:start w:val="1"/>
      <w:numFmt w:val="lowerRoman"/>
      <w:lvlText w:val="%6."/>
      <w:lvlJc w:val="right"/>
      <w:pPr>
        <w:tabs>
          <w:tab w:val="num" w:pos="4320"/>
        </w:tabs>
        <w:ind w:left="4320" w:hanging="180"/>
      </w:pPr>
    </w:lvl>
    <w:lvl w:ilvl="6" w:tplc="55F04720" w:tentative="1">
      <w:start w:val="1"/>
      <w:numFmt w:val="decimal"/>
      <w:lvlText w:val="%7."/>
      <w:lvlJc w:val="left"/>
      <w:pPr>
        <w:tabs>
          <w:tab w:val="num" w:pos="5040"/>
        </w:tabs>
        <w:ind w:left="5040" w:hanging="360"/>
      </w:pPr>
    </w:lvl>
    <w:lvl w:ilvl="7" w:tplc="E716BC06" w:tentative="1">
      <w:start w:val="1"/>
      <w:numFmt w:val="lowerLetter"/>
      <w:lvlText w:val="%8."/>
      <w:lvlJc w:val="left"/>
      <w:pPr>
        <w:tabs>
          <w:tab w:val="num" w:pos="5760"/>
        </w:tabs>
        <w:ind w:left="5760" w:hanging="360"/>
      </w:pPr>
    </w:lvl>
    <w:lvl w:ilvl="8" w:tplc="BB0EA936" w:tentative="1">
      <w:start w:val="1"/>
      <w:numFmt w:val="lowerRoman"/>
      <w:lvlText w:val="%9."/>
      <w:lvlJc w:val="right"/>
      <w:pPr>
        <w:tabs>
          <w:tab w:val="num" w:pos="6480"/>
        </w:tabs>
        <w:ind w:left="6480" w:hanging="180"/>
      </w:pPr>
    </w:lvl>
  </w:abstractNum>
  <w:abstractNum w:abstractNumId="2" w15:restartNumberingAfterBreak="0">
    <w:nsid w:val="2C476DB4"/>
    <w:multiLevelType w:val="multilevel"/>
    <w:tmpl w:val="B01487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A2D5BB2"/>
    <w:multiLevelType w:val="multilevel"/>
    <w:tmpl w:val="5858AB48"/>
    <w:lvl w:ilvl="0">
      <w:start w:val="1"/>
      <w:numFmt w:val="decimal"/>
      <w:pStyle w:val="AKUIS-berschrift1"/>
      <w:lvlText w:val="%1"/>
      <w:lvlJc w:val="left"/>
      <w:pPr>
        <w:tabs>
          <w:tab w:val="num" w:pos="432"/>
        </w:tabs>
        <w:ind w:left="432" w:hanging="432"/>
      </w:pPr>
    </w:lvl>
    <w:lvl w:ilvl="1">
      <w:start w:val="1"/>
      <w:numFmt w:val="decimal"/>
      <w:pStyle w:val="AKUIS-berschrift2"/>
      <w:lvlText w:val="%1.%2"/>
      <w:lvlJc w:val="left"/>
      <w:pPr>
        <w:tabs>
          <w:tab w:val="num" w:pos="576"/>
        </w:tabs>
        <w:ind w:left="576" w:hanging="576"/>
      </w:pPr>
    </w:lvl>
    <w:lvl w:ilvl="2">
      <w:start w:val="1"/>
      <w:numFmt w:val="decimal"/>
      <w:pStyle w:val="AKUIS-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4" w15:restartNumberingAfterBreak="0">
    <w:nsid w:val="50EC40BE"/>
    <w:multiLevelType w:val="hybridMultilevel"/>
    <w:tmpl w:val="D43ECDCE"/>
    <w:lvl w:ilvl="0" w:tplc="BBDA2F8A">
      <w:start w:val="1"/>
      <w:numFmt w:val="bullet"/>
      <w:pStyle w:val="AKUIS-Aufzhlung"/>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E40ED7"/>
    <w:multiLevelType w:val="hybridMultilevel"/>
    <w:tmpl w:val="0A4423FC"/>
    <w:lvl w:ilvl="0" w:tplc="0BF63AE0">
      <w:numFmt w:val="bullet"/>
      <w:lvlText w:val="-"/>
      <w:lvlJc w:val="left"/>
      <w:pPr>
        <w:tabs>
          <w:tab w:val="num" w:pos="720"/>
        </w:tabs>
        <w:ind w:left="720" w:hanging="360"/>
      </w:pPr>
      <w:rPr>
        <w:rFonts w:ascii="Times New Roman" w:eastAsia="Times New Roman" w:hAnsi="Times New Roman" w:hint="default"/>
      </w:rPr>
    </w:lvl>
    <w:lvl w:ilvl="1" w:tplc="FAECB384" w:tentative="1">
      <w:start w:val="1"/>
      <w:numFmt w:val="bullet"/>
      <w:lvlText w:val="o"/>
      <w:lvlJc w:val="left"/>
      <w:pPr>
        <w:tabs>
          <w:tab w:val="num" w:pos="1440"/>
        </w:tabs>
        <w:ind w:left="1440" w:hanging="360"/>
      </w:pPr>
      <w:rPr>
        <w:rFonts w:ascii="Courier New" w:hAnsi="Courier New" w:hint="default"/>
      </w:rPr>
    </w:lvl>
    <w:lvl w:ilvl="2" w:tplc="7876D8AE" w:tentative="1">
      <w:start w:val="1"/>
      <w:numFmt w:val="bullet"/>
      <w:lvlText w:val=""/>
      <w:lvlJc w:val="left"/>
      <w:pPr>
        <w:tabs>
          <w:tab w:val="num" w:pos="2160"/>
        </w:tabs>
        <w:ind w:left="2160" w:hanging="360"/>
      </w:pPr>
      <w:rPr>
        <w:rFonts w:ascii="Wingdings" w:hAnsi="Wingdings" w:hint="default"/>
      </w:rPr>
    </w:lvl>
    <w:lvl w:ilvl="3" w:tplc="2C7AA9D6" w:tentative="1">
      <w:start w:val="1"/>
      <w:numFmt w:val="bullet"/>
      <w:lvlText w:val=""/>
      <w:lvlJc w:val="left"/>
      <w:pPr>
        <w:tabs>
          <w:tab w:val="num" w:pos="2880"/>
        </w:tabs>
        <w:ind w:left="2880" w:hanging="360"/>
      </w:pPr>
      <w:rPr>
        <w:rFonts w:ascii="Symbol" w:hAnsi="Symbol" w:hint="default"/>
      </w:rPr>
    </w:lvl>
    <w:lvl w:ilvl="4" w:tplc="FED49D66" w:tentative="1">
      <w:start w:val="1"/>
      <w:numFmt w:val="bullet"/>
      <w:lvlText w:val="o"/>
      <w:lvlJc w:val="left"/>
      <w:pPr>
        <w:tabs>
          <w:tab w:val="num" w:pos="3600"/>
        </w:tabs>
        <w:ind w:left="3600" w:hanging="360"/>
      </w:pPr>
      <w:rPr>
        <w:rFonts w:ascii="Courier New" w:hAnsi="Courier New" w:hint="default"/>
      </w:rPr>
    </w:lvl>
    <w:lvl w:ilvl="5" w:tplc="DA022CE6" w:tentative="1">
      <w:start w:val="1"/>
      <w:numFmt w:val="bullet"/>
      <w:lvlText w:val=""/>
      <w:lvlJc w:val="left"/>
      <w:pPr>
        <w:tabs>
          <w:tab w:val="num" w:pos="4320"/>
        </w:tabs>
        <w:ind w:left="4320" w:hanging="360"/>
      </w:pPr>
      <w:rPr>
        <w:rFonts w:ascii="Wingdings" w:hAnsi="Wingdings" w:hint="default"/>
      </w:rPr>
    </w:lvl>
    <w:lvl w:ilvl="6" w:tplc="C9044496" w:tentative="1">
      <w:start w:val="1"/>
      <w:numFmt w:val="bullet"/>
      <w:lvlText w:val=""/>
      <w:lvlJc w:val="left"/>
      <w:pPr>
        <w:tabs>
          <w:tab w:val="num" w:pos="5040"/>
        </w:tabs>
        <w:ind w:left="5040" w:hanging="360"/>
      </w:pPr>
      <w:rPr>
        <w:rFonts w:ascii="Symbol" w:hAnsi="Symbol" w:hint="default"/>
      </w:rPr>
    </w:lvl>
    <w:lvl w:ilvl="7" w:tplc="86EA50A0" w:tentative="1">
      <w:start w:val="1"/>
      <w:numFmt w:val="bullet"/>
      <w:lvlText w:val="o"/>
      <w:lvlJc w:val="left"/>
      <w:pPr>
        <w:tabs>
          <w:tab w:val="num" w:pos="5760"/>
        </w:tabs>
        <w:ind w:left="5760" w:hanging="360"/>
      </w:pPr>
      <w:rPr>
        <w:rFonts w:ascii="Courier New" w:hAnsi="Courier New" w:hint="default"/>
      </w:rPr>
    </w:lvl>
    <w:lvl w:ilvl="8" w:tplc="67189DE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3F1B61"/>
    <w:multiLevelType w:val="hybridMultilevel"/>
    <w:tmpl w:val="39C473D8"/>
    <w:lvl w:ilvl="0" w:tplc="EFC2672A">
      <w:start w:val="1"/>
      <w:numFmt w:val="bullet"/>
      <w:lvlText w:val=""/>
      <w:lvlJc w:val="left"/>
      <w:pPr>
        <w:tabs>
          <w:tab w:val="num" w:pos="720"/>
        </w:tabs>
        <w:ind w:left="720" w:hanging="360"/>
      </w:pPr>
      <w:rPr>
        <w:rFonts w:ascii="Symbol" w:hAnsi="Symbol" w:hint="default"/>
      </w:rPr>
    </w:lvl>
    <w:lvl w:ilvl="1" w:tplc="51E4F06C" w:tentative="1">
      <w:start w:val="1"/>
      <w:numFmt w:val="bullet"/>
      <w:lvlText w:val="o"/>
      <w:lvlJc w:val="left"/>
      <w:pPr>
        <w:tabs>
          <w:tab w:val="num" w:pos="1440"/>
        </w:tabs>
        <w:ind w:left="1440" w:hanging="360"/>
      </w:pPr>
      <w:rPr>
        <w:rFonts w:ascii="Courier New" w:hAnsi="Courier New" w:hint="default"/>
      </w:rPr>
    </w:lvl>
    <w:lvl w:ilvl="2" w:tplc="1F8E029A" w:tentative="1">
      <w:start w:val="1"/>
      <w:numFmt w:val="bullet"/>
      <w:lvlText w:val=""/>
      <w:lvlJc w:val="left"/>
      <w:pPr>
        <w:tabs>
          <w:tab w:val="num" w:pos="2160"/>
        </w:tabs>
        <w:ind w:left="2160" w:hanging="360"/>
      </w:pPr>
      <w:rPr>
        <w:rFonts w:ascii="Wingdings" w:hAnsi="Wingdings" w:hint="default"/>
      </w:rPr>
    </w:lvl>
    <w:lvl w:ilvl="3" w:tplc="2FDEBFF6" w:tentative="1">
      <w:start w:val="1"/>
      <w:numFmt w:val="bullet"/>
      <w:lvlText w:val=""/>
      <w:lvlJc w:val="left"/>
      <w:pPr>
        <w:tabs>
          <w:tab w:val="num" w:pos="2880"/>
        </w:tabs>
        <w:ind w:left="2880" w:hanging="360"/>
      </w:pPr>
      <w:rPr>
        <w:rFonts w:ascii="Symbol" w:hAnsi="Symbol" w:hint="default"/>
      </w:rPr>
    </w:lvl>
    <w:lvl w:ilvl="4" w:tplc="D666B25C" w:tentative="1">
      <w:start w:val="1"/>
      <w:numFmt w:val="bullet"/>
      <w:lvlText w:val="o"/>
      <w:lvlJc w:val="left"/>
      <w:pPr>
        <w:tabs>
          <w:tab w:val="num" w:pos="3600"/>
        </w:tabs>
        <w:ind w:left="3600" w:hanging="360"/>
      </w:pPr>
      <w:rPr>
        <w:rFonts w:ascii="Courier New" w:hAnsi="Courier New" w:hint="default"/>
      </w:rPr>
    </w:lvl>
    <w:lvl w:ilvl="5" w:tplc="163E8AEE" w:tentative="1">
      <w:start w:val="1"/>
      <w:numFmt w:val="bullet"/>
      <w:lvlText w:val=""/>
      <w:lvlJc w:val="left"/>
      <w:pPr>
        <w:tabs>
          <w:tab w:val="num" w:pos="4320"/>
        </w:tabs>
        <w:ind w:left="4320" w:hanging="360"/>
      </w:pPr>
      <w:rPr>
        <w:rFonts w:ascii="Wingdings" w:hAnsi="Wingdings" w:hint="default"/>
      </w:rPr>
    </w:lvl>
    <w:lvl w:ilvl="6" w:tplc="4678DA94" w:tentative="1">
      <w:start w:val="1"/>
      <w:numFmt w:val="bullet"/>
      <w:lvlText w:val=""/>
      <w:lvlJc w:val="left"/>
      <w:pPr>
        <w:tabs>
          <w:tab w:val="num" w:pos="5040"/>
        </w:tabs>
        <w:ind w:left="5040" w:hanging="360"/>
      </w:pPr>
      <w:rPr>
        <w:rFonts w:ascii="Symbol" w:hAnsi="Symbol" w:hint="default"/>
      </w:rPr>
    </w:lvl>
    <w:lvl w:ilvl="7" w:tplc="F0EAF2D8" w:tentative="1">
      <w:start w:val="1"/>
      <w:numFmt w:val="bullet"/>
      <w:lvlText w:val="o"/>
      <w:lvlJc w:val="left"/>
      <w:pPr>
        <w:tabs>
          <w:tab w:val="num" w:pos="5760"/>
        </w:tabs>
        <w:ind w:left="5760" w:hanging="360"/>
      </w:pPr>
      <w:rPr>
        <w:rFonts w:ascii="Courier New" w:hAnsi="Courier New" w:hint="default"/>
      </w:rPr>
    </w:lvl>
    <w:lvl w:ilvl="8" w:tplc="D170338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C8"/>
    <w:rsid w:val="000131E1"/>
    <w:rsid w:val="00030C66"/>
    <w:rsid w:val="00066A36"/>
    <w:rsid w:val="00077193"/>
    <w:rsid w:val="000D66D1"/>
    <w:rsid w:val="0013103E"/>
    <w:rsid w:val="00145822"/>
    <w:rsid w:val="001507CB"/>
    <w:rsid w:val="001B2826"/>
    <w:rsid w:val="001E75C8"/>
    <w:rsid w:val="0021360D"/>
    <w:rsid w:val="002A02AD"/>
    <w:rsid w:val="0032330E"/>
    <w:rsid w:val="0035496E"/>
    <w:rsid w:val="003F0933"/>
    <w:rsid w:val="003F23E3"/>
    <w:rsid w:val="004268E1"/>
    <w:rsid w:val="00460F82"/>
    <w:rsid w:val="004738D9"/>
    <w:rsid w:val="00527DB5"/>
    <w:rsid w:val="00530723"/>
    <w:rsid w:val="005406DD"/>
    <w:rsid w:val="005426FA"/>
    <w:rsid w:val="005670A8"/>
    <w:rsid w:val="00593B82"/>
    <w:rsid w:val="005B19F5"/>
    <w:rsid w:val="005C205D"/>
    <w:rsid w:val="005D2321"/>
    <w:rsid w:val="005F1DFF"/>
    <w:rsid w:val="005F3C8B"/>
    <w:rsid w:val="006135B1"/>
    <w:rsid w:val="006637DD"/>
    <w:rsid w:val="0066542C"/>
    <w:rsid w:val="0068784F"/>
    <w:rsid w:val="006C0067"/>
    <w:rsid w:val="006D3DF8"/>
    <w:rsid w:val="006E6BF9"/>
    <w:rsid w:val="00712CB6"/>
    <w:rsid w:val="00714464"/>
    <w:rsid w:val="007519E8"/>
    <w:rsid w:val="00757DAE"/>
    <w:rsid w:val="00794CBD"/>
    <w:rsid w:val="007B0292"/>
    <w:rsid w:val="007D4A92"/>
    <w:rsid w:val="007E3999"/>
    <w:rsid w:val="008006DF"/>
    <w:rsid w:val="00827A33"/>
    <w:rsid w:val="0086351F"/>
    <w:rsid w:val="008E0871"/>
    <w:rsid w:val="00916599"/>
    <w:rsid w:val="00974FA3"/>
    <w:rsid w:val="00A247F4"/>
    <w:rsid w:val="00A52642"/>
    <w:rsid w:val="00A617B7"/>
    <w:rsid w:val="00A8191B"/>
    <w:rsid w:val="00A914F5"/>
    <w:rsid w:val="00AF65FB"/>
    <w:rsid w:val="00B90829"/>
    <w:rsid w:val="00BE2759"/>
    <w:rsid w:val="00D040E1"/>
    <w:rsid w:val="00D04FF9"/>
    <w:rsid w:val="00D16640"/>
    <w:rsid w:val="00D3691B"/>
    <w:rsid w:val="00D36B71"/>
    <w:rsid w:val="00D71D3D"/>
    <w:rsid w:val="00DB6410"/>
    <w:rsid w:val="00E35C97"/>
    <w:rsid w:val="00EB7727"/>
    <w:rsid w:val="00F250C9"/>
    <w:rsid w:val="00F64F9D"/>
    <w:rsid w:val="00F84B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028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F65FB"/>
    <w:rPr>
      <w:sz w:val="24"/>
    </w:rPr>
  </w:style>
  <w:style w:type="paragraph" w:styleId="berschrift1">
    <w:name w:val="heading 1"/>
    <w:basedOn w:val="Standard"/>
    <w:next w:val="Standard"/>
    <w:pPr>
      <w:keepNext/>
      <w:spacing w:before="240" w:after="60"/>
      <w:outlineLvl w:val="0"/>
    </w:pPr>
    <w:rPr>
      <w:rFonts w:ascii="Arial" w:hAnsi="Arial"/>
      <w:b/>
      <w:kern w:val="28"/>
      <w:sz w:val="28"/>
    </w:rPr>
  </w:style>
  <w:style w:type="paragraph" w:styleId="berschrift4">
    <w:name w:val="heading 4"/>
    <w:basedOn w:val="Standard"/>
    <w:next w:val="Standard"/>
    <w:pPr>
      <w:keepNext/>
      <w:numPr>
        <w:ilvl w:val="3"/>
        <w:numId w:val="5"/>
      </w:numPr>
      <w:spacing w:before="240" w:after="60"/>
      <w:outlineLvl w:val="3"/>
    </w:pPr>
    <w:rPr>
      <w:rFonts w:ascii="Arial" w:hAnsi="Arial"/>
      <w:b/>
    </w:rPr>
  </w:style>
  <w:style w:type="paragraph" w:styleId="berschrift5">
    <w:name w:val="heading 5"/>
    <w:basedOn w:val="Standard"/>
    <w:next w:val="Standard"/>
    <w:pPr>
      <w:numPr>
        <w:ilvl w:val="4"/>
        <w:numId w:val="5"/>
      </w:numPr>
      <w:spacing w:before="240" w:after="60"/>
      <w:outlineLvl w:val="4"/>
    </w:pPr>
    <w:rPr>
      <w:sz w:val="22"/>
    </w:rPr>
  </w:style>
  <w:style w:type="paragraph" w:styleId="berschrift6">
    <w:name w:val="heading 6"/>
    <w:basedOn w:val="Standard"/>
    <w:next w:val="Standard"/>
    <w:pPr>
      <w:numPr>
        <w:ilvl w:val="5"/>
        <w:numId w:val="5"/>
      </w:numPr>
      <w:spacing w:before="240" w:after="60"/>
      <w:outlineLvl w:val="5"/>
    </w:pPr>
    <w:rPr>
      <w:rFonts w:ascii="Times New Roman" w:hAnsi="Times New Roman"/>
      <w:i/>
      <w:sz w:val="22"/>
    </w:rPr>
  </w:style>
  <w:style w:type="paragraph" w:styleId="berschrift7">
    <w:name w:val="heading 7"/>
    <w:basedOn w:val="Standard"/>
    <w:next w:val="Standard"/>
    <w:pPr>
      <w:numPr>
        <w:ilvl w:val="6"/>
        <w:numId w:val="5"/>
      </w:numPr>
      <w:spacing w:before="240" w:after="60"/>
      <w:outlineLvl w:val="6"/>
    </w:pPr>
    <w:rPr>
      <w:rFonts w:ascii="Arial" w:hAnsi="Arial"/>
      <w:sz w:val="20"/>
    </w:rPr>
  </w:style>
  <w:style w:type="paragraph" w:styleId="berschrift8">
    <w:name w:val="heading 8"/>
    <w:basedOn w:val="Standard"/>
    <w:next w:val="Standard"/>
    <w:pPr>
      <w:numPr>
        <w:ilvl w:val="7"/>
        <w:numId w:val="5"/>
      </w:numPr>
      <w:spacing w:before="240" w:after="60"/>
      <w:outlineLvl w:val="7"/>
    </w:pPr>
    <w:rPr>
      <w:rFonts w:ascii="Arial" w:hAnsi="Arial"/>
      <w:i/>
      <w:sz w:val="20"/>
    </w:rPr>
  </w:style>
  <w:style w:type="paragraph" w:styleId="berschrift9">
    <w:name w:val="heading 9"/>
    <w:basedOn w:val="Standard"/>
    <w:next w:val="Standard"/>
    <w:pPr>
      <w:numPr>
        <w:ilvl w:val="8"/>
        <w:numId w:val="5"/>
      </w:numPr>
      <w:spacing w:before="240" w:after="60"/>
      <w:outlineLvl w:val="8"/>
    </w:pPr>
    <w:rPr>
      <w:rFonts w:ascii="Arial" w:hAnsi="Arial"/>
      <w:b/>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KUIS-Beitragstitel">
    <w:name w:val="AKUIS-Beitragstitel"/>
    <w:basedOn w:val="AKUIS-Text"/>
    <w:next w:val="AKUIS-Institution"/>
    <w:qFormat/>
    <w:rsid w:val="00A247F4"/>
    <w:pPr>
      <w:spacing w:after="720"/>
      <w:jc w:val="center"/>
    </w:pPr>
    <w:rPr>
      <w:b/>
      <w:sz w:val="32"/>
    </w:rPr>
  </w:style>
  <w:style w:type="paragraph" w:customStyle="1" w:styleId="AKUIS-Text">
    <w:name w:val="AKUIS-Text"/>
    <w:link w:val="AKUIS-TextZchn"/>
    <w:qFormat/>
    <w:rsid w:val="005670A8"/>
    <w:pPr>
      <w:tabs>
        <w:tab w:val="left" w:pos="567"/>
      </w:tabs>
      <w:autoSpaceDE w:val="0"/>
      <w:autoSpaceDN w:val="0"/>
      <w:adjustRightInd w:val="0"/>
      <w:spacing w:after="140" w:line="360" w:lineRule="auto"/>
      <w:jc w:val="both"/>
    </w:pPr>
    <w:rPr>
      <w:rFonts w:ascii="Arial" w:eastAsia="Times New Roman" w:hAnsi="Arial"/>
      <w:noProof/>
      <w:sz w:val="24"/>
    </w:rPr>
  </w:style>
  <w:style w:type="paragraph" w:customStyle="1" w:styleId="AKUIS-Institution">
    <w:name w:val="AKUIS-Institution"/>
    <w:basedOn w:val="AKUIS-Text"/>
    <w:next w:val="AKUIS-Abstract"/>
    <w:qFormat/>
    <w:rsid w:val="00A247F4"/>
    <w:pPr>
      <w:spacing w:after="480" w:line="240" w:lineRule="auto"/>
      <w:contextualSpacing/>
      <w:jc w:val="center"/>
    </w:pPr>
    <w:rPr>
      <w:i/>
      <w:sz w:val="22"/>
    </w:rPr>
  </w:style>
  <w:style w:type="paragraph" w:customStyle="1" w:styleId="AKUIS-berschrift1">
    <w:name w:val="AKUIS-Überschrift 1"/>
    <w:basedOn w:val="AKUIS-Text"/>
    <w:next w:val="AKUIS-Text"/>
    <w:qFormat/>
    <w:rsid w:val="005F3C8B"/>
    <w:pPr>
      <w:keepNext/>
      <w:numPr>
        <w:numId w:val="5"/>
      </w:numPr>
      <w:spacing w:before="420" w:after="0"/>
      <w:ind w:left="431" w:hanging="431"/>
      <w:outlineLvl w:val="0"/>
    </w:pPr>
    <w:rPr>
      <w:b/>
      <w:sz w:val="28"/>
    </w:rPr>
  </w:style>
  <w:style w:type="paragraph" w:customStyle="1" w:styleId="AKUIS-berschrift2">
    <w:name w:val="AKUIS-Überschrift 2"/>
    <w:basedOn w:val="AKUIS-Text"/>
    <w:next w:val="AKUIS-Text"/>
    <w:link w:val="AKUIS-berschrift2Zchn"/>
    <w:qFormat/>
    <w:rsid w:val="005F3C8B"/>
    <w:pPr>
      <w:keepNext/>
      <w:numPr>
        <w:ilvl w:val="1"/>
        <w:numId w:val="5"/>
      </w:numPr>
      <w:spacing w:before="240" w:after="120" w:line="240" w:lineRule="auto"/>
      <w:ind w:left="578" w:hanging="578"/>
      <w:outlineLvl w:val="1"/>
    </w:pPr>
    <w:rPr>
      <w:b/>
      <w:sz w:val="26"/>
    </w:rPr>
  </w:style>
  <w:style w:type="paragraph" w:customStyle="1" w:styleId="AKUIS-berschrift3">
    <w:name w:val="AKUIS-Überschrift 3"/>
    <w:basedOn w:val="AKUIS-Text"/>
    <w:next w:val="AKUIS-Text"/>
    <w:link w:val="AKUIS-berschrift3Zchn"/>
    <w:qFormat/>
    <w:rsid w:val="005F3C8B"/>
    <w:pPr>
      <w:keepNext/>
      <w:numPr>
        <w:ilvl w:val="2"/>
        <w:numId w:val="5"/>
      </w:numPr>
      <w:spacing w:before="240" w:after="120" w:line="240" w:lineRule="auto"/>
      <w:outlineLvl w:val="2"/>
    </w:pPr>
    <w:rPr>
      <w:b/>
    </w:rPr>
  </w:style>
  <w:style w:type="paragraph" w:customStyle="1" w:styleId="AKUIS-Beschriftung">
    <w:name w:val="AKUIS-Beschriftung"/>
    <w:basedOn w:val="AKUIS-Text"/>
    <w:next w:val="AKUIS-Text"/>
    <w:qFormat/>
    <w:rsid w:val="000131E1"/>
    <w:pPr>
      <w:tabs>
        <w:tab w:val="clear" w:pos="56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220" w:line="240" w:lineRule="auto"/>
      <w:jc w:val="center"/>
    </w:pPr>
    <w:rPr>
      <w:sz w:val="20"/>
    </w:rPr>
  </w:style>
  <w:style w:type="paragraph" w:customStyle="1" w:styleId="FooterText">
    <w:name w:val="Footer Text"/>
    <w:basedOn w:val="AKUIS-Text"/>
    <w:pPr>
      <w:spacing w:after="0" w:line="240" w:lineRule="auto"/>
      <w:jc w:val="right"/>
    </w:pPr>
    <w:rPr>
      <w:sz w:val="14"/>
    </w:rPr>
  </w:style>
  <w:style w:type="paragraph" w:customStyle="1" w:styleId="AKUIS-Abstract">
    <w:name w:val="AKUIS-Abstract"/>
    <w:next w:val="AKUIS-Text"/>
    <w:qFormat/>
    <w:rsid w:val="001B2826"/>
    <w:pPr>
      <w:keepNext/>
      <w:spacing w:before="120" w:after="120"/>
    </w:pPr>
    <w:rPr>
      <w:rFonts w:ascii="Arial" w:eastAsia="Times New Roman" w:hAnsi="Arial"/>
      <w:b/>
      <w:bCs/>
      <w:noProof/>
      <w:sz w:val="24"/>
    </w:rPr>
  </w:style>
  <w:style w:type="paragraph" w:customStyle="1" w:styleId="AKUIS-Bild">
    <w:name w:val="AKUIS-Bild"/>
    <w:basedOn w:val="AKUIS-Beschriftung"/>
    <w:next w:val="AKUIS-Beschriftung"/>
    <w:qFormat/>
    <w:rsid w:val="005F3C8B"/>
    <w:pPr>
      <w:keepNext/>
    </w:pPr>
    <w:rPr>
      <w:noProof w:val="0"/>
      <w:sz w:val="24"/>
    </w:rPr>
  </w:style>
  <w:style w:type="character" w:customStyle="1" w:styleId="AKUIS-TextZchn">
    <w:name w:val="AKUIS-Text Zchn"/>
    <w:link w:val="AKUIS-Text"/>
    <w:rsid w:val="005670A8"/>
    <w:rPr>
      <w:rFonts w:ascii="Arial" w:eastAsia="Times New Roman" w:hAnsi="Arial"/>
      <w:noProof/>
      <w:sz w:val="24"/>
    </w:rPr>
  </w:style>
  <w:style w:type="character" w:customStyle="1" w:styleId="AKUIS-berschrift2Zchn">
    <w:name w:val="AKUIS-Überschrift 2 Zchn"/>
    <w:link w:val="AKUIS-berschrift2"/>
    <w:rsid w:val="005F3C8B"/>
    <w:rPr>
      <w:rFonts w:ascii="Arial" w:eastAsia="Times New Roman" w:hAnsi="Arial"/>
      <w:b/>
      <w:noProof/>
      <w:sz w:val="26"/>
    </w:rPr>
  </w:style>
  <w:style w:type="character" w:customStyle="1" w:styleId="AKUIS-berschrift3Zchn">
    <w:name w:val="AKUIS-Überschrift 3 Zchn"/>
    <w:link w:val="AKUIS-berschrift3"/>
    <w:rsid w:val="005F3C8B"/>
    <w:rPr>
      <w:rFonts w:ascii="Arial" w:eastAsia="Times New Roman" w:hAnsi="Arial"/>
      <w:b/>
      <w:noProof/>
      <w:sz w:val="24"/>
    </w:rPr>
  </w:style>
  <w:style w:type="paragraph" w:customStyle="1" w:styleId="AKUIS-Aufzhlung">
    <w:name w:val="AKUIS-Aufzählung"/>
    <w:basedOn w:val="AKUIS-Text"/>
    <w:qFormat/>
    <w:rsid w:val="00A8191B"/>
    <w:pPr>
      <w:numPr>
        <w:numId w:val="6"/>
      </w:numPr>
      <w:tabs>
        <w:tab w:val="clear" w:pos="567"/>
      </w:tabs>
      <w:spacing w:after="120"/>
      <w:contextualSpacing/>
    </w:pPr>
    <w:rPr>
      <w:noProof w:val="0"/>
    </w:rPr>
  </w:style>
  <w:style w:type="paragraph" w:styleId="Funotentext">
    <w:name w:val="footnote text"/>
    <w:basedOn w:val="Standard"/>
    <w:link w:val="FunotentextZchn"/>
    <w:uiPriority w:val="99"/>
    <w:semiHidden/>
    <w:unhideWhenUsed/>
    <w:rsid w:val="005670A8"/>
    <w:rPr>
      <w:sz w:val="20"/>
    </w:rPr>
  </w:style>
  <w:style w:type="character" w:customStyle="1" w:styleId="FunotentextZchn">
    <w:name w:val="Fußnotentext Zchn"/>
    <w:basedOn w:val="Absatz-Standardschriftart"/>
    <w:link w:val="Funotentext"/>
    <w:uiPriority w:val="99"/>
    <w:semiHidden/>
    <w:rsid w:val="005670A8"/>
  </w:style>
  <w:style w:type="character" w:styleId="Funotenzeichen">
    <w:name w:val="footnote reference"/>
    <w:uiPriority w:val="99"/>
    <w:semiHidden/>
    <w:unhideWhenUsed/>
    <w:rsid w:val="005670A8"/>
    <w:rPr>
      <w:vertAlign w:val="superscript"/>
    </w:rPr>
  </w:style>
  <w:style w:type="character" w:styleId="Kommentarzeichen">
    <w:name w:val="annotation reference"/>
    <w:uiPriority w:val="99"/>
    <w:semiHidden/>
    <w:unhideWhenUsed/>
    <w:rsid w:val="005670A8"/>
    <w:rPr>
      <w:sz w:val="16"/>
      <w:szCs w:val="16"/>
    </w:rPr>
  </w:style>
  <w:style w:type="paragraph" w:styleId="Kommentartext">
    <w:name w:val="annotation text"/>
    <w:basedOn w:val="Standard"/>
    <w:link w:val="KommentartextZchn"/>
    <w:uiPriority w:val="99"/>
    <w:semiHidden/>
    <w:unhideWhenUsed/>
    <w:rsid w:val="005670A8"/>
    <w:rPr>
      <w:sz w:val="20"/>
    </w:rPr>
  </w:style>
  <w:style w:type="character" w:customStyle="1" w:styleId="KommentartextZchn">
    <w:name w:val="Kommentartext Zchn"/>
    <w:basedOn w:val="Absatz-Standardschriftart"/>
    <w:link w:val="Kommentartext"/>
    <w:uiPriority w:val="99"/>
    <w:semiHidden/>
    <w:rsid w:val="005670A8"/>
  </w:style>
  <w:style w:type="paragraph" w:styleId="Kommentarthema">
    <w:name w:val="annotation subject"/>
    <w:basedOn w:val="Kommentartext"/>
    <w:next w:val="Kommentartext"/>
    <w:link w:val="KommentarthemaZchn"/>
    <w:uiPriority w:val="99"/>
    <w:semiHidden/>
    <w:unhideWhenUsed/>
    <w:rsid w:val="005670A8"/>
    <w:rPr>
      <w:b/>
      <w:bCs/>
    </w:rPr>
  </w:style>
  <w:style w:type="character" w:customStyle="1" w:styleId="KommentarthemaZchn">
    <w:name w:val="Kommentarthema Zchn"/>
    <w:link w:val="Kommentarthema"/>
    <w:uiPriority w:val="99"/>
    <w:semiHidden/>
    <w:rsid w:val="005670A8"/>
    <w:rPr>
      <w:b/>
      <w:bCs/>
    </w:rPr>
  </w:style>
  <w:style w:type="paragraph" w:styleId="Sprechblasentext">
    <w:name w:val="Balloon Text"/>
    <w:basedOn w:val="Standard"/>
    <w:link w:val="SprechblasentextZchn"/>
    <w:uiPriority w:val="99"/>
    <w:semiHidden/>
    <w:unhideWhenUsed/>
    <w:rsid w:val="005670A8"/>
    <w:rPr>
      <w:rFonts w:ascii="Tahoma" w:hAnsi="Tahoma" w:cs="Tahoma"/>
      <w:sz w:val="16"/>
      <w:szCs w:val="16"/>
    </w:rPr>
  </w:style>
  <w:style w:type="character" w:customStyle="1" w:styleId="SprechblasentextZchn">
    <w:name w:val="Sprechblasentext Zchn"/>
    <w:link w:val="Sprechblasentext"/>
    <w:uiPriority w:val="99"/>
    <w:semiHidden/>
    <w:rsid w:val="005670A8"/>
    <w:rPr>
      <w:rFonts w:ascii="Tahoma" w:hAnsi="Tahoma" w:cs="Tahoma"/>
      <w:sz w:val="16"/>
      <w:szCs w:val="16"/>
    </w:rPr>
  </w:style>
  <w:style w:type="paragraph" w:customStyle="1" w:styleId="AKUIS-Autoren">
    <w:name w:val="AKUIS-Autoren"/>
    <w:basedOn w:val="AKUIS-Text"/>
    <w:next w:val="AKUIS-Institution"/>
    <w:qFormat/>
    <w:rsid w:val="004738D9"/>
    <w:pPr>
      <w:jc w:val="center"/>
    </w:pPr>
  </w:style>
  <w:style w:type="paragraph" w:customStyle="1" w:styleId="AKUIS-Literatur">
    <w:name w:val="AKUIS-Literatur"/>
    <w:basedOn w:val="AKUIS-Text"/>
    <w:qFormat/>
    <w:rsid w:val="00D71D3D"/>
    <w:pPr>
      <w:spacing w:after="120" w:line="220" w:lineRule="atLeast"/>
      <w:ind w:left="284" w:hanging="284"/>
    </w:pPr>
    <w:rPr>
      <w:noProof w:val="0"/>
      <w:sz w:val="22"/>
    </w:rPr>
  </w:style>
  <w:style w:type="paragraph" w:customStyle="1" w:styleId="AKUIS-Abstracttext">
    <w:name w:val="AKUIS-Abstracttext"/>
    <w:basedOn w:val="AKUIS-Text"/>
    <w:qFormat/>
    <w:rsid w:val="006135B1"/>
    <w:rPr>
      <w:noProof w:val="0"/>
      <w:sz w:val="22"/>
      <w:lang w:val="en-GB"/>
    </w:rPr>
  </w:style>
  <w:style w:type="table" w:styleId="Tabellenraster">
    <w:name w:val="Table Grid"/>
    <w:basedOn w:val="NormaleTabelle"/>
    <w:uiPriority w:val="59"/>
    <w:rsid w:val="0052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UIS-Tabellentext">
    <w:name w:val="AKUIS-Tabellentext"/>
    <w:basedOn w:val="AKUIS-Text"/>
    <w:qFormat/>
    <w:rsid w:val="00527DB5"/>
    <w:pPr>
      <w:tabs>
        <w:tab w:val="clear" w:pos="567"/>
      </w:tabs>
      <w:spacing w:after="0" w:line="240" w:lineRule="auto"/>
    </w:pPr>
    <w:rPr>
      <w:noProof w:val="0"/>
      <w:sz w:val="22"/>
    </w:rPr>
  </w:style>
  <w:style w:type="character" w:styleId="BesuchterLink">
    <w:name w:val="FollowedHyperlink"/>
    <w:basedOn w:val="Absatz-Standardschriftart"/>
    <w:uiPriority w:val="99"/>
    <w:semiHidden/>
    <w:unhideWhenUsed/>
    <w:rsid w:val="00593B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i.kit.edu/ei-l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bn-resolving.de/urn:nbn:de:0074-1781-4" TargetMode="External"/><Relationship Id="rId5" Type="http://schemas.openxmlformats.org/officeDocument/2006/relationships/webSettings" Target="webSettings.xml"/><Relationship Id="rId10" Type="http://schemas.openxmlformats.org/officeDocument/2006/relationships/hyperlink" Target="http://ceur-ws.org/Vol-1781/paper4.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96D12-6C87-4182-AB4F-9963D6FF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AKUIS-Vorlage-neu.dotx</Template>
  <TotalTime>0</TotalTime>
  <Pages>4</Pages>
  <Words>827</Words>
  <Characters>6314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Titel des Beitrags</vt:lpstr>
    </vt:vector>
  </TitlesOfParts>
  <Company>DigSyLand</Company>
  <LinksUpToDate>false</LinksUpToDate>
  <CharactersWithSpaces>7127</CharactersWithSpaces>
  <SharedDoc>false</SharedDoc>
  <HLinks>
    <vt:vector size="6" baseType="variant">
      <vt:variant>
        <vt:i4>327702</vt:i4>
      </vt:variant>
      <vt:variant>
        <vt:i4>0</vt:i4>
      </vt:variant>
      <vt:variant>
        <vt:i4>0</vt:i4>
      </vt:variant>
      <vt:variant>
        <vt:i4>5</vt:i4>
      </vt:variant>
      <vt:variant>
        <vt:lpwstr>http://www.iai.kit.edu/ei-lit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des Beitrags</dc:title>
  <dc:subject/>
  <dc:creator>Ulrike Freitag</dc:creator>
  <cp:keywords/>
  <cp:lastModifiedBy>Frank Fuchs-Kittowski</cp:lastModifiedBy>
  <cp:revision>12</cp:revision>
  <cp:lastPrinted>2004-01-15T14:13:00Z</cp:lastPrinted>
  <dcterms:created xsi:type="dcterms:W3CDTF">2017-02-14T10:34:00Z</dcterms:created>
  <dcterms:modified xsi:type="dcterms:W3CDTF">2018-01-10T00:00:00Z</dcterms:modified>
</cp:coreProperties>
</file>